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</w:tblGrid>
      <w:tr w:rsidR="00686B97" w:rsidRPr="00686B97" w:rsidTr="00C33914">
        <w:trPr>
          <w:trHeight w:val="728"/>
        </w:trPr>
        <w:tc>
          <w:tcPr>
            <w:tcW w:w="4518" w:type="dxa"/>
            <w:vMerge w:val="restart"/>
          </w:tcPr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86B97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B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8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8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МАЛЫЙ ТОЛКАЙ</w:t>
            </w: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8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8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ПОХВИСТНЕВСКИЙ</w:t>
            </w: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8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САМАРСКОЙ ОБЛАСТИ</w:t>
            </w: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86B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86B97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6B97" w:rsidRPr="00686B97" w:rsidRDefault="00146A63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46A6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29</w:t>
            </w:r>
            <w:r w:rsidR="00686B97" w:rsidRPr="00146A6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.0</w:t>
            </w:r>
            <w:r w:rsidRPr="00146A6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  <w:r w:rsidR="00686B97" w:rsidRPr="00146A6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.201</w:t>
            </w:r>
            <w:r w:rsidRPr="00146A6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</w:t>
            </w:r>
            <w:r w:rsidR="00686B97" w:rsidRPr="00146A6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№ </w:t>
            </w:r>
            <w:r w:rsidRPr="00146A6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93</w:t>
            </w: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B97">
              <w:rPr>
                <w:rFonts w:ascii="Times New Roman" w:hAnsi="Times New Roman"/>
                <w:sz w:val="16"/>
                <w:szCs w:val="16"/>
              </w:rPr>
              <w:t>с. Малый</w:t>
            </w:r>
            <w:proofErr w:type="gramStart"/>
            <w:r w:rsidRPr="00686B97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proofErr w:type="gramEnd"/>
            <w:r w:rsidRPr="00686B97">
              <w:rPr>
                <w:rFonts w:ascii="Times New Roman" w:hAnsi="Times New Roman"/>
                <w:sz w:val="16"/>
                <w:szCs w:val="16"/>
              </w:rPr>
              <w:t>олкай</w:t>
            </w: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B97">
              <w:rPr>
                <w:rFonts w:ascii="Times New Roman" w:hAnsi="Times New Roman"/>
                <w:sz w:val="20"/>
                <w:szCs w:val="20"/>
              </w:rPr>
              <w:t>«Об утверждении Положения о порядке рассмотрения обращений граждан в администрации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Малый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олкай муниципального района Похвистневский Самарской области</w:t>
            </w:r>
            <w:r w:rsidRPr="00686B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86B97" w:rsidRPr="00686B97" w:rsidTr="00C33914">
        <w:trPr>
          <w:trHeight w:val="2687"/>
        </w:trPr>
        <w:tc>
          <w:tcPr>
            <w:tcW w:w="4518" w:type="dxa"/>
            <w:vMerge/>
          </w:tcPr>
          <w:p w:rsidR="00686B97" w:rsidRPr="00686B97" w:rsidRDefault="00686B97" w:rsidP="0068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5DA6" w:rsidRPr="000E2093" w:rsidRDefault="00F25DA6" w:rsidP="00686B97">
      <w:pPr>
        <w:rPr>
          <w:rFonts w:ascii="Times New Roman" w:hAnsi="Times New Roman"/>
          <w:sz w:val="24"/>
          <w:szCs w:val="24"/>
        </w:rPr>
      </w:pPr>
    </w:p>
    <w:p w:rsidR="00F25DA6" w:rsidRPr="000E2093" w:rsidRDefault="00F25DA6" w:rsidP="00D071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2093">
        <w:rPr>
          <w:rFonts w:ascii="Times New Roman" w:hAnsi="Times New Roman"/>
          <w:sz w:val="24"/>
          <w:szCs w:val="24"/>
        </w:rPr>
        <w:t xml:space="preserve">На основании </w:t>
      </w:r>
      <w:r w:rsidR="00D07165" w:rsidRPr="00D07165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D07165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0E2093">
        <w:rPr>
          <w:rFonts w:ascii="Times New Roman" w:hAnsi="Times New Roman"/>
          <w:sz w:val="24"/>
          <w:szCs w:val="24"/>
        </w:rPr>
        <w:t xml:space="preserve">Федерального закона от 02.05.2006 № 59-ФЗ «О порядке рассмотрения обращений граждан Российской Федерации», в целях приведения нормативных правовых актов в соответствие с действующим законодательством Российской Федерации, </w:t>
      </w:r>
      <w:r w:rsidR="00686B97">
        <w:rPr>
          <w:rFonts w:ascii="Times New Roman" w:hAnsi="Times New Roman"/>
          <w:sz w:val="24"/>
          <w:szCs w:val="24"/>
        </w:rPr>
        <w:t>руководствуясь Уставом сельского поселения Малый</w:t>
      </w:r>
      <w:proofErr w:type="gramStart"/>
      <w:r w:rsidR="00686B97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686B97">
        <w:rPr>
          <w:rFonts w:ascii="Times New Roman" w:hAnsi="Times New Roman"/>
          <w:sz w:val="24"/>
          <w:szCs w:val="24"/>
        </w:rPr>
        <w:t xml:space="preserve">олкай муниципального района Похвистневский Самарской области, Администрация сельского поселения Малый Толкай муниципального района Похвистневский Самарской области, </w:t>
      </w:r>
    </w:p>
    <w:p w:rsidR="00F25DA6" w:rsidRPr="000E2093" w:rsidRDefault="00F25DA6" w:rsidP="000E209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25DA6" w:rsidRDefault="00686B97" w:rsidP="00686B97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686B97" w:rsidRPr="000E2093" w:rsidRDefault="00686B97" w:rsidP="00686B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D10" w:rsidRPr="000E2093" w:rsidRDefault="00F25DA6" w:rsidP="00686B9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E2093">
        <w:rPr>
          <w:rFonts w:ascii="Times New Roman" w:hAnsi="Times New Roman"/>
          <w:sz w:val="24"/>
          <w:szCs w:val="24"/>
        </w:rPr>
        <w:t>1</w:t>
      </w:r>
      <w:r w:rsidR="006D1D10" w:rsidRPr="000E2093">
        <w:rPr>
          <w:rFonts w:ascii="Times New Roman" w:hAnsi="Times New Roman"/>
          <w:sz w:val="24"/>
          <w:szCs w:val="24"/>
        </w:rPr>
        <w:t xml:space="preserve">. Утвердить прилагаемое Положение о работе с обращениями граждан и об организации личного приема </w:t>
      </w:r>
      <w:r w:rsidRPr="000E2093">
        <w:rPr>
          <w:rFonts w:ascii="Times New Roman" w:hAnsi="Times New Roman"/>
          <w:sz w:val="24"/>
          <w:szCs w:val="24"/>
        </w:rPr>
        <w:t xml:space="preserve">в администрации сельского </w:t>
      </w:r>
      <w:r w:rsidR="00686B97" w:rsidRPr="00686B97">
        <w:rPr>
          <w:rFonts w:ascii="Times New Roman" w:hAnsi="Times New Roman"/>
          <w:sz w:val="24"/>
          <w:szCs w:val="24"/>
        </w:rPr>
        <w:t>поселения Малый</w:t>
      </w:r>
      <w:proofErr w:type="gramStart"/>
      <w:r w:rsidR="00686B97" w:rsidRPr="00686B97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686B97" w:rsidRPr="00686B97">
        <w:rPr>
          <w:rFonts w:ascii="Times New Roman" w:hAnsi="Times New Roman"/>
          <w:sz w:val="24"/>
          <w:szCs w:val="24"/>
        </w:rPr>
        <w:t>олкай муниципального района Похвистневский Самарской области</w:t>
      </w:r>
      <w:r w:rsidR="006D1D10" w:rsidRPr="000E2093">
        <w:rPr>
          <w:rFonts w:ascii="Times New Roman" w:hAnsi="Times New Roman"/>
          <w:sz w:val="24"/>
          <w:szCs w:val="24"/>
        </w:rPr>
        <w:t xml:space="preserve"> (далее - Положение).</w:t>
      </w:r>
    </w:p>
    <w:p w:rsidR="00F25DA6" w:rsidRPr="000E2093" w:rsidRDefault="006D1D10" w:rsidP="00686B97">
      <w:pPr>
        <w:shd w:val="clear" w:color="auto" w:fill="FFFFFF"/>
        <w:spacing w:before="7" w:after="0"/>
        <w:ind w:firstLine="851"/>
        <w:jc w:val="both"/>
        <w:rPr>
          <w:rFonts w:ascii="Times New Roman" w:hAnsi="Times New Roman"/>
          <w:spacing w:val="-3"/>
          <w:sz w:val="24"/>
          <w:szCs w:val="24"/>
        </w:rPr>
      </w:pPr>
      <w:r w:rsidRPr="000E2093">
        <w:rPr>
          <w:rFonts w:ascii="Times New Roman" w:hAnsi="Times New Roman"/>
          <w:sz w:val="24"/>
          <w:szCs w:val="24"/>
        </w:rPr>
        <w:t xml:space="preserve">2. </w:t>
      </w:r>
      <w:r w:rsidR="00F25DA6" w:rsidRPr="000E2093">
        <w:rPr>
          <w:rFonts w:ascii="Times New Roman" w:hAnsi="Times New Roman"/>
          <w:sz w:val="24"/>
          <w:szCs w:val="24"/>
        </w:rPr>
        <w:t>Опубликовать  настоящее постановление  в газете «</w:t>
      </w:r>
      <w:r w:rsidR="00686B97">
        <w:rPr>
          <w:rFonts w:ascii="Times New Roman" w:hAnsi="Times New Roman"/>
          <w:sz w:val="24"/>
          <w:szCs w:val="24"/>
        </w:rPr>
        <w:t>Вестник поселения Малый</w:t>
      </w:r>
      <w:proofErr w:type="gramStart"/>
      <w:r w:rsidR="00686B97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686B97">
        <w:rPr>
          <w:rFonts w:ascii="Times New Roman" w:hAnsi="Times New Roman"/>
          <w:sz w:val="24"/>
          <w:szCs w:val="24"/>
        </w:rPr>
        <w:t xml:space="preserve">олкай», </w:t>
      </w:r>
      <w:r w:rsidR="00F25DA6" w:rsidRPr="000E2093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686B97">
        <w:rPr>
          <w:rFonts w:ascii="Times New Roman" w:hAnsi="Times New Roman"/>
          <w:sz w:val="24"/>
          <w:szCs w:val="24"/>
        </w:rPr>
        <w:t>в сети Интернет</w:t>
      </w:r>
    </w:p>
    <w:p w:rsidR="006D1D10" w:rsidRPr="000E2093" w:rsidRDefault="006D1D10" w:rsidP="00686B9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E2093">
        <w:rPr>
          <w:rFonts w:ascii="Times New Roman" w:hAnsi="Times New Roman"/>
          <w:sz w:val="24"/>
          <w:szCs w:val="24"/>
        </w:rPr>
        <w:t xml:space="preserve">4. Контроль исполнения настоящего </w:t>
      </w:r>
      <w:r w:rsidR="00DF1B2E" w:rsidRPr="000E2093">
        <w:rPr>
          <w:rFonts w:ascii="Times New Roman" w:hAnsi="Times New Roman"/>
          <w:sz w:val="24"/>
          <w:szCs w:val="24"/>
        </w:rPr>
        <w:t xml:space="preserve">   </w:t>
      </w:r>
      <w:r w:rsidRPr="000E2093">
        <w:rPr>
          <w:rFonts w:ascii="Times New Roman" w:hAnsi="Times New Roman"/>
          <w:sz w:val="24"/>
          <w:szCs w:val="24"/>
        </w:rPr>
        <w:t xml:space="preserve">постановления </w:t>
      </w:r>
      <w:r w:rsidR="00235400" w:rsidRPr="000E2093">
        <w:rPr>
          <w:rFonts w:ascii="Times New Roman" w:hAnsi="Times New Roman"/>
          <w:sz w:val="24"/>
          <w:szCs w:val="24"/>
        </w:rPr>
        <w:t>оставляю за собой.</w:t>
      </w:r>
    </w:p>
    <w:p w:rsidR="007E2B92" w:rsidRDefault="007E2B92" w:rsidP="00686B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093" w:rsidRPr="000E2093" w:rsidRDefault="000E2093" w:rsidP="000E2093">
      <w:pPr>
        <w:spacing w:after="0"/>
        <w:rPr>
          <w:rFonts w:ascii="Times New Roman" w:hAnsi="Times New Roman"/>
          <w:sz w:val="24"/>
          <w:szCs w:val="24"/>
        </w:rPr>
      </w:pPr>
    </w:p>
    <w:p w:rsidR="006D1D10" w:rsidRPr="000E2093" w:rsidRDefault="00235400" w:rsidP="00686B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93">
        <w:rPr>
          <w:rFonts w:ascii="Times New Roman" w:hAnsi="Times New Roman"/>
          <w:sz w:val="24"/>
          <w:szCs w:val="24"/>
        </w:rPr>
        <w:t>Глава</w:t>
      </w:r>
      <w:r w:rsidR="00686B97">
        <w:rPr>
          <w:rFonts w:ascii="Times New Roman" w:hAnsi="Times New Roman"/>
          <w:sz w:val="24"/>
          <w:szCs w:val="24"/>
        </w:rPr>
        <w:t xml:space="preserve">  поселения                                                                          И.Т.Дерюжова</w:t>
      </w:r>
      <w:r w:rsidR="000E2093">
        <w:rPr>
          <w:rFonts w:ascii="Times New Roman" w:hAnsi="Times New Roman"/>
          <w:sz w:val="24"/>
          <w:szCs w:val="24"/>
        </w:rPr>
        <w:t xml:space="preserve"> </w:t>
      </w:r>
    </w:p>
    <w:p w:rsidR="006D1D10" w:rsidRPr="000E2093" w:rsidRDefault="006D1D10" w:rsidP="000E2093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D1D10" w:rsidRPr="000E2093" w:rsidRDefault="006D1D10" w:rsidP="000E2093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D1D10" w:rsidRPr="000E2093" w:rsidRDefault="006D1D10" w:rsidP="000E2093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955A7D" w:rsidRPr="000E2093" w:rsidRDefault="00955A7D" w:rsidP="000E2093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955A7D" w:rsidRPr="000E2093" w:rsidRDefault="00955A7D" w:rsidP="000E2093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955A7D" w:rsidRPr="00245653" w:rsidRDefault="00955A7D" w:rsidP="00245653">
      <w:pPr>
        <w:spacing w:after="0"/>
        <w:rPr>
          <w:rFonts w:ascii="Times New Roman" w:hAnsi="Times New Roman"/>
        </w:rPr>
      </w:pPr>
    </w:p>
    <w:p w:rsidR="00955A7D" w:rsidRPr="00245653" w:rsidRDefault="00955A7D" w:rsidP="00245653">
      <w:pPr>
        <w:spacing w:after="0"/>
        <w:rPr>
          <w:rFonts w:ascii="Times New Roman" w:hAnsi="Times New Roman"/>
        </w:rPr>
      </w:pPr>
    </w:p>
    <w:p w:rsidR="00955A7D" w:rsidRPr="00245653" w:rsidRDefault="00955A7D" w:rsidP="00245653">
      <w:pPr>
        <w:spacing w:after="0"/>
        <w:rPr>
          <w:rFonts w:ascii="Times New Roman" w:hAnsi="Times New Roman"/>
        </w:rPr>
      </w:pPr>
    </w:p>
    <w:p w:rsidR="00955A7D" w:rsidRPr="00245653" w:rsidRDefault="00955A7D" w:rsidP="00245653">
      <w:pPr>
        <w:spacing w:after="0"/>
        <w:rPr>
          <w:rFonts w:ascii="Times New Roman" w:hAnsi="Times New Roman"/>
        </w:rPr>
      </w:pPr>
    </w:p>
    <w:p w:rsidR="00955A7D" w:rsidRPr="00245653" w:rsidRDefault="00955A7D" w:rsidP="00245653">
      <w:pPr>
        <w:spacing w:after="0"/>
        <w:rPr>
          <w:rFonts w:ascii="Times New Roman" w:hAnsi="Times New Roman"/>
        </w:rPr>
      </w:pPr>
    </w:p>
    <w:p w:rsidR="00235400" w:rsidRDefault="00235400" w:rsidP="00245653">
      <w:pPr>
        <w:spacing w:after="0"/>
        <w:rPr>
          <w:rFonts w:ascii="Times New Roman" w:hAnsi="Times New Roman"/>
        </w:rPr>
      </w:pPr>
    </w:p>
    <w:p w:rsidR="00686B97" w:rsidRDefault="00686B97" w:rsidP="00245653">
      <w:pPr>
        <w:spacing w:after="0"/>
        <w:rPr>
          <w:rFonts w:ascii="Times New Roman" w:hAnsi="Times New Roman"/>
        </w:rPr>
      </w:pPr>
    </w:p>
    <w:p w:rsidR="00686B97" w:rsidRDefault="00686B97" w:rsidP="00245653">
      <w:pPr>
        <w:spacing w:after="0"/>
        <w:rPr>
          <w:rFonts w:ascii="Times New Roman" w:hAnsi="Times New Roman"/>
        </w:rPr>
      </w:pPr>
    </w:p>
    <w:p w:rsidR="00686B97" w:rsidRDefault="00686B97" w:rsidP="00245653">
      <w:pPr>
        <w:spacing w:after="0"/>
        <w:rPr>
          <w:rFonts w:ascii="Times New Roman" w:hAnsi="Times New Roman"/>
        </w:rPr>
      </w:pPr>
    </w:p>
    <w:p w:rsidR="00235400" w:rsidRDefault="00235400" w:rsidP="00245653">
      <w:pPr>
        <w:spacing w:after="0"/>
        <w:rPr>
          <w:rFonts w:ascii="Times New Roman" w:hAnsi="Times New Roman"/>
        </w:rPr>
      </w:pPr>
    </w:p>
    <w:p w:rsidR="00C21EC6" w:rsidRDefault="00C21EC6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C21EC6" w:rsidRDefault="00C21EC6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B9656C" w:rsidRPr="00B9656C" w:rsidRDefault="00B9656C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  <w:r w:rsidRPr="00D9335D">
        <w:rPr>
          <w:rStyle w:val="a5"/>
          <w:rFonts w:ascii="Times New Roman" w:hAnsi="Times New Roman"/>
          <w:b w:val="0"/>
          <w:color w:val="auto"/>
        </w:rPr>
        <w:t xml:space="preserve">Приложение </w:t>
      </w:r>
    </w:p>
    <w:p w:rsidR="00686B97" w:rsidRDefault="00B9656C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  <w:r w:rsidRPr="00B9656C">
        <w:rPr>
          <w:rStyle w:val="a5"/>
          <w:rFonts w:ascii="Times New Roman" w:hAnsi="Times New Roman"/>
          <w:b w:val="0"/>
          <w:color w:val="auto"/>
        </w:rPr>
        <w:t xml:space="preserve">к </w:t>
      </w:r>
      <w:r w:rsidR="00686B97">
        <w:rPr>
          <w:rStyle w:val="a5"/>
          <w:rFonts w:ascii="Times New Roman" w:hAnsi="Times New Roman"/>
          <w:b w:val="0"/>
          <w:color w:val="auto"/>
        </w:rPr>
        <w:t>постановлению Администрации сельского поселения</w:t>
      </w:r>
    </w:p>
    <w:p w:rsidR="00686B97" w:rsidRDefault="00686B97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  <w:r>
        <w:rPr>
          <w:rStyle w:val="a5"/>
          <w:rFonts w:ascii="Times New Roman" w:hAnsi="Times New Roman"/>
          <w:b w:val="0"/>
          <w:color w:val="auto"/>
        </w:rPr>
        <w:t xml:space="preserve"> Малый</w:t>
      </w:r>
      <w:proofErr w:type="gramStart"/>
      <w:r>
        <w:rPr>
          <w:rStyle w:val="a5"/>
          <w:rFonts w:ascii="Times New Roman" w:hAnsi="Times New Roman"/>
          <w:b w:val="0"/>
          <w:color w:val="auto"/>
        </w:rPr>
        <w:t xml:space="preserve"> Т</w:t>
      </w:r>
      <w:proofErr w:type="gramEnd"/>
      <w:r>
        <w:rPr>
          <w:rStyle w:val="a5"/>
          <w:rFonts w:ascii="Times New Roman" w:hAnsi="Times New Roman"/>
          <w:b w:val="0"/>
          <w:color w:val="auto"/>
        </w:rPr>
        <w:t xml:space="preserve">олкай муниципального района Похвистневский </w:t>
      </w:r>
    </w:p>
    <w:p w:rsidR="00B9656C" w:rsidRPr="00B9656C" w:rsidRDefault="00686B97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  <w:r>
        <w:rPr>
          <w:rStyle w:val="a5"/>
          <w:rFonts w:ascii="Times New Roman" w:hAnsi="Times New Roman"/>
          <w:b w:val="0"/>
          <w:color w:val="auto"/>
        </w:rPr>
        <w:t>Самарской области</w:t>
      </w:r>
    </w:p>
    <w:p w:rsidR="00B9656C" w:rsidRPr="00E21E46" w:rsidRDefault="00B9656C" w:rsidP="00E21E46">
      <w:pPr>
        <w:pStyle w:val="1"/>
        <w:spacing w:before="0" w:after="0"/>
        <w:ind w:left="57"/>
        <w:jc w:val="right"/>
        <w:rPr>
          <w:rFonts w:ascii="Times New Roman" w:hAnsi="Times New Roman"/>
          <w:b w:val="0"/>
          <w:bCs w:val="0"/>
          <w:color w:val="auto"/>
          <w:u w:val="single"/>
        </w:rPr>
      </w:pPr>
      <w:r w:rsidRPr="00B9656C">
        <w:rPr>
          <w:rFonts w:ascii="Times New Roman" w:hAnsi="Times New Roman"/>
          <w:b w:val="0"/>
          <w:bCs w:val="0"/>
          <w:color w:val="auto"/>
        </w:rPr>
        <w:t>от</w:t>
      </w:r>
      <w:r w:rsidR="00E21E46">
        <w:rPr>
          <w:rFonts w:ascii="Times New Roman" w:hAnsi="Times New Roman"/>
          <w:b w:val="0"/>
          <w:bCs w:val="0"/>
          <w:color w:val="auto"/>
        </w:rPr>
        <w:t xml:space="preserve"> </w:t>
      </w:r>
      <w:r w:rsidR="00146A63" w:rsidRPr="00146A63">
        <w:rPr>
          <w:rFonts w:ascii="Times New Roman" w:hAnsi="Times New Roman"/>
          <w:b w:val="0"/>
          <w:bCs w:val="0"/>
          <w:color w:val="auto"/>
        </w:rPr>
        <w:t>29.08.2019 года</w:t>
      </w:r>
      <w:r w:rsidR="00E21E46" w:rsidRPr="00146A63">
        <w:rPr>
          <w:rFonts w:ascii="Times New Roman" w:hAnsi="Times New Roman"/>
          <w:b w:val="0"/>
          <w:bCs w:val="0"/>
          <w:color w:val="auto"/>
        </w:rPr>
        <w:t xml:space="preserve"> № </w:t>
      </w:r>
      <w:r w:rsidR="00146A63" w:rsidRPr="00146A63">
        <w:rPr>
          <w:rFonts w:ascii="Times New Roman" w:hAnsi="Times New Roman"/>
          <w:b w:val="0"/>
          <w:bCs w:val="0"/>
          <w:color w:val="auto"/>
        </w:rPr>
        <w:t>93</w:t>
      </w:r>
    </w:p>
    <w:p w:rsidR="00B9656C" w:rsidRPr="00EB4290" w:rsidRDefault="00B9656C" w:rsidP="00B9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5400" w:rsidRPr="000E2093" w:rsidRDefault="00B9656C" w:rsidP="00B96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2093">
        <w:rPr>
          <w:rFonts w:ascii="Times New Roman" w:hAnsi="Times New Roman"/>
          <w:b/>
          <w:sz w:val="24"/>
          <w:szCs w:val="24"/>
        </w:rPr>
        <w:t>ПОЛОЖЕНИЕ</w:t>
      </w:r>
    </w:p>
    <w:p w:rsidR="00B9656C" w:rsidRPr="000E2093" w:rsidRDefault="00B9656C" w:rsidP="00B96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2093">
        <w:rPr>
          <w:rFonts w:ascii="Times New Roman" w:hAnsi="Times New Roman"/>
          <w:b/>
          <w:sz w:val="24"/>
          <w:szCs w:val="24"/>
        </w:rPr>
        <w:t xml:space="preserve">О </w:t>
      </w:r>
      <w:r w:rsidR="00E34B31" w:rsidRPr="000E2093">
        <w:rPr>
          <w:rFonts w:ascii="Times New Roman" w:hAnsi="Times New Roman"/>
          <w:b/>
          <w:sz w:val="24"/>
          <w:szCs w:val="24"/>
        </w:rPr>
        <w:t>порядке рассмотрения обращения</w:t>
      </w:r>
      <w:r w:rsidRPr="000E2093">
        <w:rPr>
          <w:rFonts w:ascii="Times New Roman" w:hAnsi="Times New Roman"/>
          <w:b/>
          <w:sz w:val="24"/>
          <w:szCs w:val="24"/>
        </w:rPr>
        <w:t xml:space="preserve"> граждан </w:t>
      </w:r>
      <w:r w:rsidR="00A9459C">
        <w:rPr>
          <w:rFonts w:ascii="Times New Roman" w:hAnsi="Times New Roman"/>
          <w:b/>
          <w:sz w:val="24"/>
          <w:szCs w:val="24"/>
        </w:rPr>
        <w:t>в администрации сельского поселения Малый</w:t>
      </w:r>
      <w:proofErr w:type="gramStart"/>
      <w:r w:rsidR="00A9459C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="00A9459C">
        <w:rPr>
          <w:rFonts w:ascii="Times New Roman" w:hAnsi="Times New Roman"/>
          <w:b/>
          <w:sz w:val="24"/>
          <w:szCs w:val="24"/>
        </w:rPr>
        <w:t>олкай муниципального района Похвистневский Самарской области</w:t>
      </w:r>
    </w:p>
    <w:p w:rsidR="006D1D10" w:rsidRPr="007E2B92" w:rsidRDefault="006D1D10" w:rsidP="00245653">
      <w:pPr>
        <w:spacing w:after="0"/>
        <w:rPr>
          <w:rFonts w:ascii="Times New Roman" w:hAnsi="Times New Roman"/>
          <w:sz w:val="24"/>
          <w:szCs w:val="24"/>
        </w:rPr>
      </w:pPr>
    </w:p>
    <w:p w:rsidR="006D1D10" w:rsidRPr="00F30D14" w:rsidRDefault="006D1D10" w:rsidP="00E34B31">
      <w:pPr>
        <w:spacing w:after="0"/>
        <w:jc w:val="center"/>
        <w:rPr>
          <w:rFonts w:ascii="Times New Roman" w:hAnsi="Times New Roman"/>
          <w:b/>
        </w:rPr>
      </w:pPr>
      <w:r w:rsidRPr="00F30D14">
        <w:rPr>
          <w:rFonts w:ascii="Times New Roman" w:hAnsi="Times New Roman"/>
          <w:b/>
        </w:rPr>
        <w:t>1. Общие положения</w:t>
      </w:r>
    </w:p>
    <w:p w:rsidR="006D1D10" w:rsidRPr="00245653" w:rsidRDefault="006D1D10" w:rsidP="00A9459C">
      <w:pPr>
        <w:spacing w:after="0"/>
        <w:jc w:val="both"/>
        <w:rPr>
          <w:rFonts w:ascii="Times New Roman" w:hAnsi="Times New Roman"/>
        </w:rPr>
      </w:pP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1.1. Положение разработано в целях повышения качества работы администрации </w:t>
      </w:r>
      <w:r w:rsidR="00E34B31">
        <w:rPr>
          <w:rFonts w:ascii="Times New Roman" w:hAnsi="Times New Roman"/>
        </w:rPr>
        <w:t xml:space="preserve"> сельского </w:t>
      </w:r>
      <w:r w:rsidR="00A9459C">
        <w:rPr>
          <w:rFonts w:ascii="Times New Roman" w:hAnsi="Times New Roman"/>
        </w:rPr>
        <w:t>по</w:t>
      </w:r>
      <w:r w:rsidR="00E34B31">
        <w:rPr>
          <w:rFonts w:ascii="Times New Roman" w:hAnsi="Times New Roman"/>
        </w:rPr>
        <w:t xml:space="preserve">селения </w:t>
      </w:r>
      <w:r w:rsidR="00A9459C">
        <w:rPr>
          <w:rFonts w:ascii="Times New Roman" w:hAnsi="Times New Roman"/>
        </w:rPr>
        <w:t>Малый</w:t>
      </w:r>
      <w:proofErr w:type="gramStart"/>
      <w:r w:rsidR="00A9459C">
        <w:rPr>
          <w:rFonts w:ascii="Times New Roman" w:hAnsi="Times New Roman"/>
        </w:rPr>
        <w:t xml:space="preserve"> Т</w:t>
      </w:r>
      <w:proofErr w:type="gramEnd"/>
      <w:r w:rsidR="00A9459C">
        <w:rPr>
          <w:rFonts w:ascii="Times New Roman" w:hAnsi="Times New Roman"/>
        </w:rPr>
        <w:t xml:space="preserve">олкай муниципального района Похвистневский Самарской области </w:t>
      </w:r>
      <w:r w:rsidRPr="00245653">
        <w:rPr>
          <w:rFonts w:ascii="Times New Roman" w:hAnsi="Times New Roman"/>
        </w:rPr>
        <w:t xml:space="preserve">с письменными и устными обращениями граждан, а также организации личного приема граждан должностными лицами администрации </w:t>
      </w:r>
      <w:r w:rsidR="00E34B31">
        <w:rPr>
          <w:rFonts w:ascii="Times New Roman" w:hAnsi="Times New Roman"/>
        </w:rPr>
        <w:t xml:space="preserve">сельского поселения </w:t>
      </w:r>
      <w:r w:rsidR="00A9459C" w:rsidRPr="00A9459C">
        <w:rPr>
          <w:rFonts w:ascii="Times New Roman" w:hAnsi="Times New Roman"/>
        </w:rPr>
        <w:t xml:space="preserve">муниципального района Похвистневский Самарской области </w:t>
      </w:r>
      <w:r w:rsidR="00E34B31">
        <w:rPr>
          <w:rFonts w:ascii="Times New Roman" w:hAnsi="Times New Roman"/>
        </w:rPr>
        <w:t>(далее – администрация</w:t>
      </w:r>
      <w:r w:rsidR="00A9459C">
        <w:rPr>
          <w:rFonts w:ascii="Times New Roman" w:hAnsi="Times New Roman"/>
        </w:rPr>
        <w:t xml:space="preserve"> сельского поселения Малый Толкай</w:t>
      </w:r>
      <w:r w:rsidRPr="00245653">
        <w:rPr>
          <w:rFonts w:ascii="Times New Roman" w:hAnsi="Times New Roman"/>
        </w:rPr>
        <w:t>). Положение определяет сроки и последовательность действий при рассмотрении обращений граждан, правила ведения делопроизводства, связанного с организацией их рассмотрения. Положение не распространяется на правоотношения, в отношении которых законодательством Российской Федерации установлен специальный порядок рассмотрения.</w:t>
      </w:r>
    </w:p>
    <w:p w:rsidR="006D1D10" w:rsidRPr="00245653" w:rsidRDefault="00DD0546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Субъектами обращения </w:t>
      </w:r>
      <w:r w:rsidR="004F3792">
        <w:rPr>
          <w:rFonts w:ascii="Times New Roman" w:hAnsi="Times New Roman"/>
        </w:rPr>
        <w:t>в админ</w:t>
      </w:r>
      <w:r>
        <w:rPr>
          <w:rFonts w:ascii="Times New Roman" w:hAnsi="Times New Roman"/>
        </w:rPr>
        <w:t>истрацию сельского поселения Малый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>олкай являются: жи</w:t>
      </w:r>
      <w:r w:rsidR="004F3792">
        <w:rPr>
          <w:rFonts w:ascii="Times New Roman" w:hAnsi="Times New Roman"/>
        </w:rPr>
        <w:t>тели сельского поселения Малый Т</w:t>
      </w:r>
      <w:r>
        <w:rPr>
          <w:rFonts w:ascii="Times New Roman" w:hAnsi="Times New Roman"/>
        </w:rPr>
        <w:t>олкай, иные граждане Российской Федерации, иностранные граждане а также лица без гражданства.</w:t>
      </w:r>
    </w:p>
    <w:p w:rsidR="004F3792" w:rsidRDefault="004F3792" w:rsidP="00A9459C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6D1D10" w:rsidRDefault="006D1D10" w:rsidP="00A9459C">
      <w:pPr>
        <w:spacing w:after="0"/>
        <w:ind w:firstLine="709"/>
        <w:jc w:val="center"/>
        <w:rPr>
          <w:rFonts w:ascii="Times New Roman" w:hAnsi="Times New Roman"/>
          <w:b/>
        </w:rPr>
      </w:pPr>
      <w:r w:rsidRPr="00F30D14">
        <w:rPr>
          <w:rFonts w:ascii="Times New Roman" w:hAnsi="Times New Roman"/>
          <w:b/>
        </w:rPr>
        <w:t>1.</w:t>
      </w:r>
      <w:r w:rsidR="00DD0546">
        <w:rPr>
          <w:rFonts w:ascii="Times New Roman" w:hAnsi="Times New Roman"/>
          <w:b/>
        </w:rPr>
        <w:t>3</w:t>
      </w:r>
      <w:r w:rsidRPr="00F30D14">
        <w:rPr>
          <w:rFonts w:ascii="Times New Roman" w:hAnsi="Times New Roman"/>
          <w:b/>
        </w:rPr>
        <w:t>. Основные по</w:t>
      </w:r>
      <w:r w:rsidR="00A9459C">
        <w:rPr>
          <w:rFonts w:ascii="Times New Roman" w:hAnsi="Times New Roman"/>
          <w:b/>
        </w:rPr>
        <w:t>нятия, используемые в Положении</w:t>
      </w:r>
    </w:p>
    <w:p w:rsidR="00A9459C" w:rsidRPr="00F30D14" w:rsidRDefault="00A9459C" w:rsidP="00A9459C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.1. Обращение гражданина (далее - обращение) - направленные в орган местного самоуправления или должностному лицу письменные предложения, заявления или жалоба, а также устное обращение гражданина в орган местного самоуправления;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.2. Предложение - рекомендации гражданина по совершенствованию закона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самоуправления, либо критика деятельности указанных органов и должностных лиц;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организационно-хозяйственные функции в органе местного самоуправления;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.6. Коллективное обращение -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.7. Электронное обращение - обращение гражданина (граждан), поступившее в форме электронного документа по электронным каналам связи (электронная почта, интернет-приёмная и пр.).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.8. Личный прием граждан - прием граждан должностными лицами администрации по предварительной записи в соответствии с утвержденным графиком.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lastRenderedPageBreak/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.9. Первичное обращение - обращение, поступившее от данного автора по данному вопросу впервые.</w:t>
      </w:r>
    </w:p>
    <w:p w:rsidR="00F30D14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.10. Вторичное обращение - обращение, поступившее от того же автора по тому же вопросу до истечения срока рассмотрения его первичного обращения.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.11. Повторное обращение - обращение, поступившее от того же автора по тому же вопросу, если со времени подачи первичного обращения истёк установленный законодательством срок рассмотрения или автор не удовлетворён полученным ответом.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.12. Неоднократные обращения - обращения одного и того же автора по вопросу, по которому автору уже давались (не менее двух раз) ответы по существу.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3</w:t>
      </w:r>
      <w:r w:rsidRPr="00245653">
        <w:rPr>
          <w:rFonts w:ascii="Times New Roman" w:hAnsi="Times New Roman"/>
        </w:rPr>
        <w:t>.13. Письменный ответ - ответ на обращение автора в письменной форме отправленный через почтовое отделение связи.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4</w:t>
      </w:r>
      <w:r w:rsidRPr="00245653">
        <w:rPr>
          <w:rFonts w:ascii="Times New Roman" w:hAnsi="Times New Roman"/>
        </w:rPr>
        <w:t>. Работа с обращениями граждан, организация личного приема граждан осуще</w:t>
      </w:r>
      <w:r w:rsidR="005529C9">
        <w:rPr>
          <w:rFonts w:ascii="Times New Roman" w:hAnsi="Times New Roman"/>
        </w:rPr>
        <w:t xml:space="preserve">ствляется в администрации </w:t>
      </w:r>
      <w:r w:rsidR="00A9459C">
        <w:rPr>
          <w:rFonts w:ascii="Times New Roman" w:hAnsi="Times New Roman"/>
        </w:rPr>
        <w:t xml:space="preserve">сельского </w:t>
      </w:r>
      <w:r w:rsidR="005529C9">
        <w:rPr>
          <w:rFonts w:ascii="Times New Roman" w:hAnsi="Times New Roman"/>
        </w:rPr>
        <w:t xml:space="preserve">поселения </w:t>
      </w:r>
      <w:r w:rsidR="00A9459C">
        <w:rPr>
          <w:rFonts w:ascii="Times New Roman" w:hAnsi="Times New Roman"/>
        </w:rPr>
        <w:t>Малый</w:t>
      </w:r>
      <w:proofErr w:type="gramStart"/>
      <w:r w:rsidR="00A9459C">
        <w:rPr>
          <w:rFonts w:ascii="Times New Roman" w:hAnsi="Times New Roman"/>
        </w:rPr>
        <w:t xml:space="preserve"> Т</w:t>
      </w:r>
      <w:proofErr w:type="gramEnd"/>
      <w:r w:rsidR="00A9459C">
        <w:rPr>
          <w:rFonts w:ascii="Times New Roman" w:hAnsi="Times New Roman"/>
        </w:rPr>
        <w:t>олкай</w:t>
      </w:r>
      <w:r w:rsidRPr="00245653">
        <w:rPr>
          <w:rFonts w:ascii="Times New Roman" w:hAnsi="Times New Roman"/>
        </w:rPr>
        <w:t xml:space="preserve"> в соответствии с Конституцией РФ, Федеральным законом от 02.05.2006 N 59-ФЗ "О порядке рассмотрения обращений</w:t>
      </w:r>
      <w:r w:rsidR="00A9459C">
        <w:rPr>
          <w:rFonts w:ascii="Times New Roman" w:hAnsi="Times New Roman"/>
        </w:rPr>
        <w:t xml:space="preserve"> граждан Российской Федерации". </w:t>
      </w:r>
      <w:r w:rsidRPr="00245653">
        <w:rPr>
          <w:rFonts w:ascii="Times New Roman" w:hAnsi="Times New Roman"/>
        </w:rPr>
        <w:t xml:space="preserve">Рассмотрение обращений граждан осуществляется главой </w:t>
      </w:r>
      <w:r w:rsidR="00A9459C">
        <w:rPr>
          <w:rFonts w:ascii="Times New Roman" w:hAnsi="Times New Roman"/>
        </w:rPr>
        <w:t xml:space="preserve">поселения, </w:t>
      </w:r>
      <w:r w:rsidRPr="00245653">
        <w:rPr>
          <w:rFonts w:ascii="Times New Roman" w:hAnsi="Times New Roman"/>
        </w:rPr>
        <w:t>заместител</w:t>
      </w:r>
      <w:r w:rsidR="00A9459C">
        <w:rPr>
          <w:rFonts w:ascii="Times New Roman" w:hAnsi="Times New Roman"/>
        </w:rPr>
        <w:t>ем</w:t>
      </w:r>
      <w:r w:rsidRPr="00245653">
        <w:rPr>
          <w:rFonts w:ascii="Times New Roman" w:hAnsi="Times New Roman"/>
        </w:rPr>
        <w:t xml:space="preserve"> главы </w:t>
      </w:r>
      <w:r w:rsidR="00A9459C">
        <w:rPr>
          <w:rFonts w:ascii="Times New Roman" w:hAnsi="Times New Roman"/>
        </w:rPr>
        <w:t xml:space="preserve">поселения </w:t>
      </w:r>
      <w:r w:rsidRPr="00245653">
        <w:rPr>
          <w:rFonts w:ascii="Times New Roman" w:hAnsi="Times New Roman"/>
        </w:rPr>
        <w:t xml:space="preserve"> (по поручению</w:t>
      </w:r>
      <w:r w:rsidR="00A9459C">
        <w:rPr>
          <w:rFonts w:ascii="Times New Roman" w:hAnsi="Times New Roman"/>
        </w:rPr>
        <w:t xml:space="preserve"> Главы поселения</w:t>
      </w:r>
      <w:r w:rsidRPr="00245653">
        <w:rPr>
          <w:rFonts w:ascii="Times New Roman" w:hAnsi="Times New Roman"/>
        </w:rPr>
        <w:t>)</w:t>
      </w:r>
      <w:r w:rsidR="00D07165">
        <w:rPr>
          <w:rFonts w:ascii="Times New Roman" w:hAnsi="Times New Roman"/>
        </w:rPr>
        <w:t>.</w:t>
      </w:r>
    </w:p>
    <w:p w:rsidR="00DD0546" w:rsidRPr="00245653" w:rsidRDefault="006D1D10" w:rsidP="00DD0546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5</w:t>
      </w:r>
      <w:r w:rsidRPr="00245653">
        <w:rPr>
          <w:rFonts w:ascii="Times New Roman" w:hAnsi="Times New Roman"/>
        </w:rPr>
        <w:t xml:space="preserve">. Централизованный учет, классификацию, анализ (далее - делопроизводство), поступивших на имя главы администрации обращений граждан осуществляет </w:t>
      </w:r>
      <w:r w:rsidR="00DD0546">
        <w:rPr>
          <w:rFonts w:ascii="Times New Roman" w:hAnsi="Times New Roman"/>
        </w:rPr>
        <w:t xml:space="preserve">заместитель Главы поселения, который </w:t>
      </w:r>
      <w:r w:rsidRPr="00245653">
        <w:rPr>
          <w:rFonts w:ascii="Times New Roman" w:hAnsi="Times New Roman"/>
        </w:rPr>
        <w:t>обязан осуществлять контроль сроков исполнения поручений по обращениям граждан, поступившим на рассмотрение</w:t>
      </w:r>
      <w:r w:rsidR="00DD0546">
        <w:rPr>
          <w:rFonts w:ascii="Times New Roman" w:hAnsi="Times New Roman"/>
        </w:rPr>
        <w:t>. Заместитель Главы поселения</w:t>
      </w:r>
      <w:r w:rsidRPr="00245653">
        <w:rPr>
          <w:rFonts w:ascii="Times New Roman" w:hAnsi="Times New Roman"/>
        </w:rPr>
        <w:t xml:space="preserve"> анализирует характер вопросов, поднимаемых в обращениях, готовит обобщающую информацию по итогам полугодия, года в адрес главы администрации для принятия решения. </w:t>
      </w:r>
      <w:r w:rsidR="00DD0546">
        <w:rPr>
          <w:rFonts w:ascii="Times New Roman" w:hAnsi="Times New Roman"/>
        </w:rPr>
        <w:t>В случае нарушения</w:t>
      </w:r>
      <w:r w:rsidRPr="00245653">
        <w:rPr>
          <w:rFonts w:ascii="Times New Roman" w:hAnsi="Times New Roman"/>
        </w:rPr>
        <w:t xml:space="preserve"> сроков рассмотрения обращений </w:t>
      </w:r>
      <w:r w:rsidR="00DD0546" w:rsidRPr="00245653">
        <w:rPr>
          <w:rFonts w:ascii="Times New Roman" w:hAnsi="Times New Roman"/>
        </w:rPr>
        <w:t>применяю</w:t>
      </w:r>
      <w:r w:rsidR="00DD0546">
        <w:rPr>
          <w:rFonts w:ascii="Times New Roman" w:hAnsi="Times New Roman"/>
        </w:rPr>
        <w:t>тся</w:t>
      </w:r>
      <w:r w:rsidRPr="00245653">
        <w:rPr>
          <w:rFonts w:ascii="Times New Roman" w:hAnsi="Times New Roman"/>
        </w:rPr>
        <w:t xml:space="preserve"> мер</w:t>
      </w:r>
      <w:r w:rsidR="00DD0546">
        <w:rPr>
          <w:rFonts w:ascii="Times New Roman" w:hAnsi="Times New Roman"/>
        </w:rPr>
        <w:t>ы</w:t>
      </w:r>
      <w:r w:rsidRPr="00245653">
        <w:rPr>
          <w:rFonts w:ascii="Times New Roman" w:hAnsi="Times New Roman"/>
        </w:rPr>
        <w:t xml:space="preserve"> дисциплинарного взыскания в отношении лиц, допустивших нарушение сроков рассмотрения</w:t>
      </w:r>
      <w:r w:rsidR="00DD0546">
        <w:rPr>
          <w:rFonts w:ascii="Times New Roman" w:hAnsi="Times New Roman"/>
        </w:rPr>
        <w:t>.</w:t>
      </w:r>
    </w:p>
    <w:p w:rsidR="00DD0546" w:rsidRDefault="006D1D10" w:rsidP="00DD0546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</w:t>
      </w:r>
      <w:r w:rsidR="00DD0546">
        <w:rPr>
          <w:rFonts w:ascii="Times New Roman" w:hAnsi="Times New Roman"/>
        </w:rPr>
        <w:t>6. Основными принципами в работе с обращениями граждан являются:</w:t>
      </w:r>
    </w:p>
    <w:p w:rsidR="00DD0546" w:rsidRDefault="002F5627" w:rsidP="00DD054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законность;</w:t>
      </w:r>
    </w:p>
    <w:p w:rsidR="002F5627" w:rsidRDefault="002F5627" w:rsidP="00DD054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-гласность;</w:t>
      </w:r>
    </w:p>
    <w:p w:rsidR="002F5627" w:rsidRDefault="002F5627" w:rsidP="00DD054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47A46">
        <w:rPr>
          <w:rFonts w:ascii="Times New Roman" w:hAnsi="Times New Roman"/>
        </w:rPr>
        <w:t>полнота рассмотрения вопросов, поставленных в обращениях граждан;</w:t>
      </w:r>
    </w:p>
    <w:p w:rsidR="00747A46" w:rsidRDefault="00747A46" w:rsidP="00DD054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принятие в пределах компетенции Администрация сельского поселения Малый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>олкай исчерпывающих мер для восстановления прав и законных интересов, как отдельных граждан, так и коллективов трудящихся и групп населения.</w:t>
      </w:r>
    </w:p>
    <w:p w:rsidR="00747A46" w:rsidRDefault="00747A46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Обращения могут подаваться в Администрацию поселения Малый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>олкай в письменной, в устной и электронной форме.</w:t>
      </w:r>
    </w:p>
    <w:p w:rsidR="00747A46" w:rsidRDefault="006D1D10" w:rsidP="00747A46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Почтовый адрес для направления письменных обращений граждан в администрацию </w:t>
      </w:r>
      <w:r w:rsidR="00747A46">
        <w:rPr>
          <w:rFonts w:ascii="Times New Roman" w:hAnsi="Times New Roman"/>
        </w:rPr>
        <w:t>поселения:</w:t>
      </w:r>
      <w:r w:rsidRPr="00245653">
        <w:rPr>
          <w:rFonts w:ascii="Times New Roman" w:hAnsi="Times New Roman"/>
        </w:rPr>
        <w:t xml:space="preserve"> </w:t>
      </w:r>
      <w:r w:rsidR="00747A46">
        <w:rPr>
          <w:rFonts w:ascii="Times New Roman" w:hAnsi="Times New Roman"/>
        </w:rPr>
        <w:t>446468</w:t>
      </w:r>
      <w:r w:rsidR="00A62DAB">
        <w:rPr>
          <w:rFonts w:ascii="Times New Roman" w:hAnsi="Times New Roman"/>
        </w:rPr>
        <w:t xml:space="preserve">, </w:t>
      </w:r>
      <w:r w:rsidR="00747A46">
        <w:rPr>
          <w:rFonts w:ascii="Times New Roman" w:hAnsi="Times New Roman"/>
        </w:rPr>
        <w:t>Самарская область</w:t>
      </w:r>
      <w:r w:rsidR="00A62DAB">
        <w:rPr>
          <w:rFonts w:ascii="Times New Roman" w:hAnsi="Times New Roman"/>
        </w:rPr>
        <w:t xml:space="preserve">, </w:t>
      </w:r>
      <w:r w:rsidR="00747A46">
        <w:rPr>
          <w:rFonts w:ascii="Times New Roman" w:hAnsi="Times New Roman"/>
        </w:rPr>
        <w:t xml:space="preserve">Похвистневский </w:t>
      </w:r>
      <w:r w:rsidR="00A62DAB">
        <w:rPr>
          <w:rFonts w:ascii="Times New Roman" w:hAnsi="Times New Roman"/>
        </w:rPr>
        <w:t xml:space="preserve"> район, с. </w:t>
      </w:r>
      <w:r w:rsidR="00747A46">
        <w:rPr>
          <w:rFonts w:ascii="Times New Roman" w:hAnsi="Times New Roman"/>
        </w:rPr>
        <w:t>Малый</w:t>
      </w:r>
      <w:proofErr w:type="gramStart"/>
      <w:r w:rsidR="00747A46">
        <w:rPr>
          <w:rFonts w:ascii="Times New Roman" w:hAnsi="Times New Roman"/>
        </w:rPr>
        <w:t xml:space="preserve"> Т</w:t>
      </w:r>
      <w:proofErr w:type="gramEnd"/>
      <w:r w:rsidR="00747A46">
        <w:rPr>
          <w:rFonts w:ascii="Times New Roman" w:hAnsi="Times New Roman"/>
        </w:rPr>
        <w:t>олкай</w:t>
      </w:r>
      <w:r w:rsidR="00A62DAB">
        <w:rPr>
          <w:rFonts w:ascii="Times New Roman" w:hAnsi="Times New Roman"/>
        </w:rPr>
        <w:t xml:space="preserve">, Ул. </w:t>
      </w:r>
      <w:r w:rsidR="00747A46">
        <w:rPr>
          <w:rFonts w:ascii="Times New Roman" w:hAnsi="Times New Roman"/>
        </w:rPr>
        <w:t>Молодежная, д. 2Б.</w:t>
      </w:r>
    </w:p>
    <w:p w:rsidR="005529C9" w:rsidRPr="00A62DAB" w:rsidRDefault="00A62DAB" w:rsidP="00747A4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почта: </w:t>
      </w:r>
      <w:r w:rsidR="00747A46">
        <w:rPr>
          <w:rFonts w:ascii="Times New Roman" w:hAnsi="Times New Roman"/>
          <w:lang w:val="en-US"/>
        </w:rPr>
        <w:t>m</w:t>
      </w:r>
      <w:r w:rsidR="00747A46" w:rsidRPr="00186795">
        <w:rPr>
          <w:rFonts w:ascii="Times New Roman" w:hAnsi="Times New Roman"/>
        </w:rPr>
        <w:t>-</w:t>
      </w:r>
      <w:r w:rsidR="00747A46">
        <w:rPr>
          <w:rFonts w:ascii="Times New Roman" w:hAnsi="Times New Roman"/>
          <w:lang w:val="en-US"/>
        </w:rPr>
        <w:t>tolkai</w:t>
      </w:r>
      <w:r w:rsidR="00747A46" w:rsidRPr="00186795">
        <w:rPr>
          <w:rFonts w:ascii="Times New Roman" w:hAnsi="Times New Roman"/>
        </w:rPr>
        <w:t>@</w:t>
      </w:r>
      <w:r w:rsidR="00747A46">
        <w:rPr>
          <w:rFonts w:ascii="Times New Roman" w:hAnsi="Times New Roman"/>
          <w:lang w:val="en-US"/>
        </w:rPr>
        <w:t>mail</w:t>
      </w:r>
      <w:r w:rsidR="00747A46" w:rsidRPr="00186795">
        <w:rPr>
          <w:rFonts w:ascii="Times New Roman" w:hAnsi="Times New Roman"/>
        </w:rPr>
        <w:t>.</w:t>
      </w:r>
      <w:r w:rsidR="00747A46">
        <w:rPr>
          <w:rFonts w:ascii="Times New Roman" w:hAnsi="Times New Roman"/>
          <w:lang w:val="en-US"/>
        </w:rPr>
        <w:t>ru</w:t>
      </w:r>
    </w:p>
    <w:p w:rsidR="00A62DAB" w:rsidRPr="00774F65" w:rsidRDefault="00A62DAB" w:rsidP="00A9459C">
      <w:pPr>
        <w:spacing w:after="0"/>
        <w:jc w:val="both"/>
        <w:rPr>
          <w:rFonts w:ascii="Times New Roman" w:hAnsi="Times New Roman"/>
          <w:b/>
        </w:rPr>
      </w:pPr>
    </w:p>
    <w:p w:rsidR="006D1D10" w:rsidRPr="00A62DAB" w:rsidRDefault="006D1D10" w:rsidP="00A9459C">
      <w:pPr>
        <w:spacing w:after="0"/>
        <w:ind w:firstLine="709"/>
        <w:jc w:val="both"/>
        <w:rPr>
          <w:rFonts w:ascii="Times New Roman" w:hAnsi="Times New Roman"/>
          <w:b/>
        </w:rPr>
      </w:pPr>
      <w:r w:rsidRPr="00A62DAB">
        <w:rPr>
          <w:rFonts w:ascii="Times New Roman" w:hAnsi="Times New Roman"/>
          <w:b/>
        </w:rPr>
        <w:t>2. Прием и первичная обработка письменных обращений граждан</w:t>
      </w:r>
    </w:p>
    <w:p w:rsidR="006D1D10" w:rsidRPr="00747A46" w:rsidRDefault="006D1D10" w:rsidP="00747A46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2.1. Прием обращений граждан поступивших через почтовое отделение,</w:t>
      </w:r>
      <w:r w:rsidR="00747A46" w:rsidRPr="00747A46">
        <w:rPr>
          <w:rFonts w:ascii="Times New Roman" w:hAnsi="Times New Roman"/>
        </w:rPr>
        <w:t xml:space="preserve"> </w:t>
      </w:r>
      <w:r w:rsidRPr="00245653">
        <w:rPr>
          <w:rFonts w:ascii="Times New Roman" w:hAnsi="Times New Roman"/>
        </w:rPr>
        <w:t>фельдъегерской службой, нарочными, курьерами, с использованием факсимильной связи,</w:t>
      </w:r>
      <w:r w:rsidR="00747A46" w:rsidRPr="00747A46">
        <w:rPr>
          <w:rFonts w:ascii="Times New Roman" w:hAnsi="Times New Roman"/>
        </w:rPr>
        <w:t xml:space="preserve"> </w:t>
      </w:r>
      <w:r w:rsidRPr="00245653">
        <w:rPr>
          <w:rFonts w:ascii="Times New Roman" w:hAnsi="Times New Roman"/>
        </w:rPr>
        <w:t xml:space="preserve">с использованием электронной почты осуществляется </w:t>
      </w:r>
      <w:r w:rsidR="00747A46">
        <w:rPr>
          <w:rFonts w:ascii="Times New Roman" w:hAnsi="Times New Roman"/>
        </w:rPr>
        <w:t>заместителем Главы поселения.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2.2. </w:t>
      </w:r>
      <w:r w:rsidR="00747A46">
        <w:rPr>
          <w:rFonts w:ascii="Times New Roman" w:hAnsi="Times New Roman"/>
        </w:rPr>
        <w:t>Заместитель Главы поселения</w:t>
      </w:r>
      <w:r w:rsidRPr="00245653">
        <w:rPr>
          <w:rFonts w:ascii="Times New Roman" w:hAnsi="Times New Roman"/>
        </w:rPr>
        <w:t xml:space="preserve"> проверяет правильность адресации и целостность упаковки корреспонденции, возвращает на почту ошибочно поступившие (не по адресу) письма, не вскрывая их, проводит сверку реестров на корреспонденцию, поступившую фельдъегерской связью, нарочным, курьером.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При вскрытии конверта, проверяет наличие в них документов (разорванные документы подклеиваются), прикрепляет конверт к тексту обращения (только в случае,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обращения) и передает для централизованного учета.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Конверты с пометкой "лично" не вскрываются и передаются адресату.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lastRenderedPageBreak/>
        <w:t xml:space="preserve">2.3. </w:t>
      </w:r>
      <w:proofErr w:type="gramStart"/>
      <w:r w:rsidRPr="00245653">
        <w:rPr>
          <w:rFonts w:ascii="Times New Roman" w:hAnsi="Times New Roman"/>
        </w:rPr>
        <w:t>В случае получения конверта, нестандартного по весу, размеру, форме, имеющего неровности по бокам, заклеенного липкой лентой, имеющего странный запах, цвет, в конверте которого прощупываются вложения, не характерные для почтовых отправлений (порошок и т.д.), заместител</w:t>
      </w:r>
      <w:r w:rsidR="00747A46">
        <w:rPr>
          <w:rFonts w:ascii="Times New Roman" w:hAnsi="Times New Roman"/>
        </w:rPr>
        <w:t>ь</w:t>
      </w:r>
      <w:r w:rsidRPr="00245653">
        <w:rPr>
          <w:rFonts w:ascii="Times New Roman" w:hAnsi="Times New Roman"/>
        </w:rPr>
        <w:t xml:space="preserve"> </w:t>
      </w:r>
      <w:r w:rsidR="00747A46">
        <w:rPr>
          <w:rFonts w:ascii="Times New Roman" w:hAnsi="Times New Roman"/>
        </w:rPr>
        <w:t>Г</w:t>
      </w:r>
      <w:r w:rsidRPr="00245653">
        <w:rPr>
          <w:rFonts w:ascii="Times New Roman" w:hAnsi="Times New Roman"/>
        </w:rPr>
        <w:t xml:space="preserve">лавы </w:t>
      </w:r>
      <w:r w:rsidR="00747A46">
        <w:rPr>
          <w:rFonts w:ascii="Times New Roman" w:hAnsi="Times New Roman"/>
        </w:rPr>
        <w:t>поселения обязан</w:t>
      </w:r>
      <w:r w:rsidR="00F971BC">
        <w:rPr>
          <w:rFonts w:ascii="Times New Roman" w:hAnsi="Times New Roman"/>
        </w:rPr>
        <w:t xml:space="preserve">: </w:t>
      </w:r>
      <w:r w:rsidRPr="00245653">
        <w:rPr>
          <w:rFonts w:ascii="Times New Roman" w:hAnsi="Times New Roman"/>
        </w:rPr>
        <w:t xml:space="preserve"> незамедлительно принять меры для помещения пакета в любое изолированное помещение (при условии минимальной транспортировки) и сообщить о случившемся в правоохранительные органы.</w:t>
      </w:r>
      <w:proofErr w:type="gramEnd"/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2.4. Прием письменных обращений на имя главы </w:t>
      </w:r>
      <w:r w:rsidR="00F971BC">
        <w:rPr>
          <w:rFonts w:ascii="Times New Roman" w:hAnsi="Times New Roman"/>
        </w:rPr>
        <w:t>поселения</w:t>
      </w:r>
      <w:r w:rsidRPr="00245653">
        <w:rPr>
          <w:rFonts w:ascii="Times New Roman" w:hAnsi="Times New Roman"/>
        </w:rPr>
        <w:t>, поступивших непосредственно от гражданина или его законного представите</w:t>
      </w:r>
      <w:r w:rsidR="004F3792">
        <w:rPr>
          <w:rFonts w:ascii="Times New Roman" w:hAnsi="Times New Roman"/>
        </w:rPr>
        <w:t>ля, запись на прием к Г</w:t>
      </w:r>
      <w:r w:rsidRPr="00245653">
        <w:rPr>
          <w:rFonts w:ascii="Times New Roman" w:hAnsi="Times New Roman"/>
        </w:rPr>
        <w:t xml:space="preserve">лаве </w:t>
      </w:r>
      <w:r w:rsidR="00F971BC">
        <w:rPr>
          <w:rFonts w:ascii="Times New Roman" w:hAnsi="Times New Roman"/>
        </w:rPr>
        <w:t xml:space="preserve">поселения </w:t>
      </w:r>
      <w:r w:rsidR="00F971BC" w:rsidRPr="00245653">
        <w:rPr>
          <w:rFonts w:ascii="Times New Roman" w:hAnsi="Times New Roman"/>
        </w:rPr>
        <w:t>осуществля</w:t>
      </w:r>
      <w:r w:rsidR="00F971BC">
        <w:rPr>
          <w:rFonts w:ascii="Times New Roman" w:hAnsi="Times New Roman"/>
        </w:rPr>
        <w:t>ет</w:t>
      </w:r>
      <w:r w:rsidRPr="00245653">
        <w:rPr>
          <w:rFonts w:ascii="Times New Roman" w:hAnsi="Times New Roman"/>
        </w:rPr>
        <w:t xml:space="preserve"> </w:t>
      </w:r>
      <w:r w:rsidR="00F971BC">
        <w:rPr>
          <w:rFonts w:ascii="Times New Roman" w:hAnsi="Times New Roman"/>
        </w:rPr>
        <w:t>заместитель Главы поселения</w:t>
      </w:r>
      <w:r w:rsidRPr="00245653">
        <w:rPr>
          <w:rFonts w:ascii="Times New Roman" w:hAnsi="Times New Roman"/>
        </w:rPr>
        <w:t>, ежедневно, за исключением выходных и праздничных дней в соответствии со следующим режимом рабочего времени:</w:t>
      </w:r>
    </w:p>
    <w:p w:rsidR="006D1D10" w:rsidRDefault="005F0A63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Рабочие дни: </w:t>
      </w:r>
    </w:p>
    <w:p w:rsidR="005F0A63" w:rsidRDefault="005F0A63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Понедельник – пятница с </w:t>
      </w:r>
      <w:r w:rsidR="00F971B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.00до </w:t>
      </w:r>
      <w:r w:rsidR="00F971BC">
        <w:rPr>
          <w:rFonts w:ascii="Times New Roman" w:hAnsi="Times New Roman"/>
        </w:rPr>
        <w:t>16</w:t>
      </w:r>
      <w:r>
        <w:rPr>
          <w:rFonts w:ascii="Times New Roman" w:hAnsi="Times New Roman"/>
        </w:rPr>
        <w:t>.00</w:t>
      </w:r>
    </w:p>
    <w:p w:rsidR="005F0A63" w:rsidRDefault="005F0A63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Предпраздничные дни: с </w:t>
      </w:r>
      <w:r w:rsidR="00F971B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.00 до </w:t>
      </w:r>
      <w:r w:rsidR="00F971B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.00 </w:t>
      </w:r>
    </w:p>
    <w:p w:rsidR="005F0A63" w:rsidRDefault="005F0A63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Обеденный перерыв: с 1</w:t>
      </w:r>
      <w:r w:rsidR="00F971BC">
        <w:rPr>
          <w:rFonts w:ascii="Times New Roman" w:hAnsi="Times New Roman"/>
        </w:rPr>
        <w:t>2</w:t>
      </w:r>
      <w:r>
        <w:rPr>
          <w:rFonts w:ascii="Times New Roman" w:hAnsi="Times New Roman"/>
        </w:rPr>
        <w:t>.00 до 1</w:t>
      </w:r>
      <w:r w:rsidR="00F971B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.00 </w:t>
      </w:r>
    </w:p>
    <w:p w:rsidR="005F0A63" w:rsidRPr="005F0A63" w:rsidRDefault="005F0A63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Выходные дни: Суббота, воскресенье</w:t>
      </w:r>
    </w:p>
    <w:p w:rsidR="006D1D10" w:rsidRPr="00245653" w:rsidRDefault="005F0A63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8(</w:t>
      </w:r>
      <w:r w:rsidR="00F971BC">
        <w:rPr>
          <w:rFonts w:ascii="Times New Roman" w:hAnsi="Times New Roman"/>
        </w:rPr>
        <w:t>84656</w:t>
      </w:r>
      <w:r>
        <w:rPr>
          <w:rFonts w:ascii="Times New Roman" w:hAnsi="Times New Roman"/>
        </w:rPr>
        <w:t xml:space="preserve">) </w:t>
      </w:r>
      <w:r w:rsidR="00F971BC">
        <w:rPr>
          <w:rFonts w:ascii="Times New Roman" w:hAnsi="Times New Roman"/>
        </w:rPr>
        <w:t>54</w:t>
      </w:r>
      <w:r>
        <w:rPr>
          <w:rFonts w:ascii="Times New Roman" w:hAnsi="Times New Roman"/>
        </w:rPr>
        <w:t>-</w:t>
      </w:r>
      <w:r w:rsidR="00F971BC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="00F971BC">
        <w:rPr>
          <w:rFonts w:ascii="Times New Roman" w:hAnsi="Times New Roman"/>
        </w:rPr>
        <w:t>40</w:t>
      </w:r>
      <w:r>
        <w:rPr>
          <w:rFonts w:ascii="Times New Roman" w:hAnsi="Times New Roman"/>
        </w:rPr>
        <w:t>, кабинет № 1; 8(</w:t>
      </w:r>
      <w:r w:rsidR="00F971BC" w:rsidRPr="00F971BC">
        <w:rPr>
          <w:rFonts w:ascii="Times New Roman" w:hAnsi="Times New Roman"/>
        </w:rPr>
        <w:t>84656) 54-1-</w:t>
      </w:r>
      <w:r w:rsidR="00F971BC">
        <w:rPr>
          <w:rFonts w:ascii="Times New Roman" w:hAnsi="Times New Roman"/>
        </w:rPr>
        <w:t>66</w:t>
      </w:r>
      <w:r>
        <w:rPr>
          <w:rFonts w:ascii="Times New Roman" w:hAnsi="Times New Roman"/>
        </w:rPr>
        <w:t>, кабинет №2</w:t>
      </w:r>
      <w:r w:rsidR="006D1D10" w:rsidRPr="00245653">
        <w:rPr>
          <w:rFonts w:ascii="Times New Roman" w:hAnsi="Times New Roman"/>
        </w:rPr>
        <w:t>. При приеме письменного обращения непосредственно от гражданина (или его законного представителя), по его просьбе, при предъявлении документа удостоверяющего личность гражданина, на копии письменного обращения проставляются дата и Ф.И.О, принявшего обращение, и телефон для справок.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2.5. Поступившие и зарегистрированные обращения граждан передаются на рассмотрение </w:t>
      </w:r>
      <w:r w:rsidR="00F971BC">
        <w:rPr>
          <w:rFonts w:ascii="Times New Roman" w:hAnsi="Times New Roman"/>
        </w:rPr>
        <w:t>Г</w:t>
      </w:r>
      <w:r w:rsidRPr="00245653">
        <w:rPr>
          <w:rFonts w:ascii="Times New Roman" w:hAnsi="Times New Roman"/>
        </w:rPr>
        <w:t xml:space="preserve">лаве </w:t>
      </w:r>
      <w:r w:rsidR="00F971BC">
        <w:rPr>
          <w:rFonts w:ascii="Times New Roman" w:hAnsi="Times New Roman"/>
        </w:rPr>
        <w:t>поселения</w:t>
      </w:r>
      <w:r w:rsidRPr="00245653">
        <w:rPr>
          <w:rFonts w:ascii="Times New Roman" w:hAnsi="Times New Roman"/>
        </w:rPr>
        <w:t>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</w:p>
    <w:p w:rsidR="006D1D10" w:rsidRPr="005F0A63" w:rsidRDefault="006D1D10" w:rsidP="00A9459C">
      <w:pPr>
        <w:spacing w:after="0"/>
        <w:ind w:firstLine="709"/>
        <w:jc w:val="both"/>
        <w:rPr>
          <w:rFonts w:ascii="Times New Roman" w:hAnsi="Times New Roman"/>
          <w:b/>
        </w:rPr>
      </w:pPr>
      <w:r w:rsidRPr="005F0A63">
        <w:rPr>
          <w:rFonts w:ascii="Times New Roman" w:hAnsi="Times New Roman"/>
          <w:b/>
        </w:rPr>
        <w:t>3. Порядок регистрации письменных обращений граждан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3.1. Обращения граждан подлежат обязательной регистрации в течение трех дней с момента поступления в службу.</w:t>
      </w:r>
    </w:p>
    <w:p w:rsidR="006D1D10" w:rsidRPr="00245653" w:rsidRDefault="00842661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</w:t>
      </w:r>
      <w:r w:rsidR="006D1D10" w:rsidRPr="00245653">
        <w:rPr>
          <w:rFonts w:ascii="Times New Roman" w:hAnsi="Times New Roman"/>
        </w:rPr>
        <w:t xml:space="preserve">Обращения граждан, требующие срочного рассмотрения, а также направленные в администрацию района из федеральных и региональных органов власти, заявления граждан о проведении собраний, митингов, демонстраций, шествий, пикетирования регистрируются в день поступления и направляются на рассмотрение главе </w:t>
      </w:r>
      <w:r w:rsidR="00F971BC">
        <w:rPr>
          <w:rFonts w:ascii="Times New Roman" w:hAnsi="Times New Roman"/>
        </w:rPr>
        <w:t xml:space="preserve">поселения </w:t>
      </w:r>
      <w:r w:rsidR="006D1D10" w:rsidRPr="00245653">
        <w:rPr>
          <w:rFonts w:ascii="Times New Roman" w:hAnsi="Times New Roman"/>
        </w:rPr>
        <w:t>незамедлительно.</w:t>
      </w:r>
    </w:p>
    <w:p w:rsidR="006D1D10" w:rsidRPr="00245653" w:rsidRDefault="00842661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</w:t>
      </w:r>
      <w:r w:rsidR="006D1D10" w:rsidRPr="00245653">
        <w:rPr>
          <w:rFonts w:ascii="Times New Roman" w:hAnsi="Times New Roman"/>
        </w:rPr>
        <w:t>В случае поступления обращений во второй половине дня предшествующего праздничным или выходным дням, их регистрация производится в рабочий день, следующий за праздничными выходными днями.</w:t>
      </w:r>
    </w:p>
    <w:p w:rsidR="006D1D10" w:rsidRPr="00245653" w:rsidRDefault="00842661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</w:t>
      </w:r>
      <w:r w:rsidR="006D1D10" w:rsidRPr="00245653">
        <w:rPr>
          <w:rFonts w:ascii="Times New Roman" w:hAnsi="Times New Roman"/>
        </w:rPr>
        <w:t>Приложенные к обращению подлинники документов, присланные заявителем, остаются в материалах по рассмотрению обращения, если в письме не содержится просьба об их возврате.</w:t>
      </w:r>
    </w:p>
    <w:p w:rsidR="006D1D10" w:rsidRPr="00245653" w:rsidRDefault="00842661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</w:t>
      </w:r>
      <w:r w:rsidR="006D1D10" w:rsidRPr="00245653">
        <w:rPr>
          <w:rFonts w:ascii="Times New Roman" w:hAnsi="Times New Roman"/>
        </w:rPr>
        <w:t>Регистрация письменных обращений производится путем присвоения порядкового номера.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6D1D10" w:rsidRPr="00245653" w:rsidRDefault="00842661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3.1.5.</w:t>
      </w:r>
      <w:r w:rsidR="006D1D10" w:rsidRPr="00245653">
        <w:rPr>
          <w:rFonts w:ascii="Times New Roman" w:hAnsi="Times New Roman"/>
        </w:rPr>
        <w:t>Не подлежат рассмотрению обращения в случаях, предусмотренных статьей 11 Федерального закона от 02.05.2006 N 59-ФЗ "О порядке рассмотрения обращений граждан Российской Федерации".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3.2. </w:t>
      </w:r>
      <w:proofErr w:type="gramStart"/>
      <w:r w:rsidRPr="00245653">
        <w:rPr>
          <w:rFonts w:ascii="Times New Roman" w:hAnsi="Times New Roman"/>
        </w:rPr>
        <w:t>Письменное обращение гражданина в обязательном порядке должно содержать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245653">
        <w:rPr>
          <w:rFonts w:ascii="Times New Roman" w:hAnsi="Times New Roman"/>
        </w:rPr>
        <w:t xml:space="preserve"> дату.</w:t>
      </w:r>
    </w:p>
    <w:p w:rsidR="006D1D10" w:rsidRPr="00245653" w:rsidRDefault="00842661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</w:t>
      </w:r>
      <w:r w:rsidR="006D1D10" w:rsidRPr="00245653">
        <w:rPr>
          <w:rFonts w:ascii="Times New Roman" w:hAnsi="Times New Roman"/>
        </w:rPr>
        <w:t>В случае необходимости в подтверждение своих доводов, гражданин прилагает к письменному обращению оригиналы документов либо их копии.</w:t>
      </w:r>
    </w:p>
    <w:p w:rsidR="006D1D10" w:rsidRPr="00245653" w:rsidRDefault="00842661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3.2.2.</w:t>
      </w:r>
      <w:r w:rsidR="006D1D10" w:rsidRPr="00245653">
        <w:rPr>
          <w:rFonts w:ascii="Times New Roman" w:hAnsi="Times New Roman"/>
        </w:rPr>
        <w:t xml:space="preserve">Обращение, поступившее в форме электронного документа, подлежит рассмотрению в порядке, установленном настоящим Положением. </w:t>
      </w:r>
      <w:proofErr w:type="gramStart"/>
      <w:r w:rsidR="006D1D10" w:rsidRPr="00245653">
        <w:rPr>
          <w:rFonts w:ascii="Times New Roman" w:hAnsi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6D1D10" w:rsidRPr="00245653">
        <w:rPr>
          <w:rFonts w:ascii="Times New Roman" w:hAnsi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материалы, или их копии, в письменной форме.</w:t>
      </w:r>
    </w:p>
    <w:p w:rsidR="006D1D10" w:rsidRPr="005F0A63" w:rsidRDefault="006D1D10" w:rsidP="00A9459C">
      <w:pPr>
        <w:spacing w:after="0"/>
        <w:ind w:firstLine="709"/>
        <w:jc w:val="both"/>
        <w:rPr>
          <w:rFonts w:ascii="Times New Roman" w:hAnsi="Times New Roman"/>
          <w:b/>
          <w:color w:val="C00000"/>
        </w:rPr>
      </w:pPr>
      <w:r w:rsidRPr="00245653">
        <w:rPr>
          <w:rFonts w:ascii="Times New Roman" w:hAnsi="Times New Roman"/>
        </w:rPr>
        <w:t xml:space="preserve">3.3. Регистрация </w:t>
      </w:r>
      <w:r w:rsidRPr="00146A63">
        <w:rPr>
          <w:rFonts w:ascii="Times New Roman" w:hAnsi="Times New Roman"/>
        </w:rPr>
        <w:t xml:space="preserve">обращений в форме заявлений, предложений производится в журнале входящей корреспонденции (приложение </w:t>
      </w:r>
      <w:r w:rsidR="00F971BC" w:rsidRPr="00146A63">
        <w:rPr>
          <w:rFonts w:ascii="Times New Roman" w:hAnsi="Times New Roman"/>
        </w:rPr>
        <w:t>№</w:t>
      </w:r>
      <w:r w:rsidRPr="00146A63">
        <w:rPr>
          <w:rFonts w:ascii="Times New Roman" w:hAnsi="Times New Roman"/>
        </w:rPr>
        <w:t xml:space="preserve"> </w:t>
      </w:r>
      <w:r w:rsidR="00D9335D" w:rsidRPr="00146A63">
        <w:rPr>
          <w:rFonts w:ascii="Times New Roman" w:hAnsi="Times New Roman"/>
        </w:rPr>
        <w:t>3</w:t>
      </w:r>
      <w:r w:rsidRPr="00146A63">
        <w:rPr>
          <w:rFonts w:ascii="Times New Roman" w:hAnsi="Times New Roman"/>
        </w:rPr>
        <w:t>).</w:t>
      </w:r>
    </w:p>
    <w:p w:rsidR="006D1D10" w:rsidRPr="00245653" w:rsidRDefault="00842661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</w:t>
      </w:r>
      <w:r w:rsidR="006D1D10" w:rsidRPr="00245653">
        <w:rPr>
          <w:rFonts w:ascii="Times New Roman" w:hAnsi="Times New Roman"/>
        </w:rPr>
        <w:t>В журнале входящей корреспонденции в обязательном порядке указывается дата поступления, регистрации, порядковый номер, фамилия, имя, отчество автора обращения (при наличии), место жительства, краткое содержание обращения.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3.4. Обращения в форме жалобы, а также поступившие из вышестоящих органов власти подлежат учету в регистрационно-контрольных карточках (далее - карточка</w:t>
      </w:r>
      <w:r w:rsidRPr="00ED0565">
        <w:rPr>
          <w:rFonts w:ascii="Times New Roman" w:hAnsi="Times New Roman"/>
        </w:rPr>
        <w:t xml:space="preserve">) </w:t>
      </w:r>
      <w:r w:rsidR="00D9335D" w:rsidRPr="00146A63">
        <w:rPr>
          <w:rFonts w:ascii="Times New Roman" w:hAnsi="Times New Roman"/>
        </w:rPr>
        <w:t>(П</w:t>
      </w:r>
      <w:r w:rsidRPr="00146A63">
        <w:rPr>
          <w:rFonts w:ascii="Times New Roman" w:hAnsi="Times New Roman"/>
        </w:rPr>
        <w:t xml:space="preserve">риложение </w:t>
      </w:r>
      <w:r w:rsidR="00F971BC" w:rsidRPr="00146A63">
        <w:rPr>
          <w:rFonts w:ascii="Times New Roman" w:hAnsi="Times New Roman"/>
        </w:rPr>
        <w:t xml:space="preserve">№ </w:t>
      </w:r>
      <w:r w:rsidR="00D9335D" w:rsidRPr="00146A63">
        <w:rPr>
          <w:rFonts w:ascii="Times New Roman" w:hAnsi="Times New Roman"/>
        </w:rPr>
        <w:t>2</w:t>
      </w:r>
      <w:r w:rsidRPr="00146A63">
        <w:rPr>
          <w:rFonts w:ascii="Times New Roman" w:hAnsi="Times New Roman"/>
        </w:rPr>
        <w:t>).</w:t>
      </w:r>
      <w:r w:rsidRPr="00245653">
        <w:rPr>
          <w:rFonts w:ascii="Times New Roman" w:hAnsi="Times New Roman"/>
        </w:rPr>
        <w:t xml:space="preserve"> Порядковый номер в карточке содержит начальную букву фамилии автора обращения.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3.4.1. В учетно-регистрационную карточку вносятся следующие сведения: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фамилия, имя, отчество автора обращения, дата поступления и регистрационный номер обращения. Если гражданин направляет письмо через второе лицо, то указывается фамилия автора письма. Если письмо подписано несколькими авторами, то в графе "Ф.И.О." пишется "коллективное" и указываются данные лица, чей адрес указан для ответа или лица, чья фамилия указана первой;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том, кому первоначально было адресовано письмо (указывается орган государственной, федеральной власти, должностное лицо), дата и номер сопроводительного письма;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постановке на контроль;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социальное положение и льготный состав автора;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краткое содержание;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контактный телефон (если указан);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адрес отправителя с соблюдением порядка, общепринятого при оформлении почтовой корреспонденции. Если адрес отсутствует, то делается отметка "без адреса";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фамилия ответственного исполнителя (исполнителей);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получении исполнителем обращения;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классификация сообщения в зависимости от темы обращения;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подготовке ответа.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3.4.2. При регистрации, поступившие обращения проверяются на повторность. Повторным обращениям при их поступлении присваивается регистрационный индекс первого обращения с добавлением порядкового номера, проставленного через дробь (N 32/1, N32/2). Не считаются повторными обращения одного и того же заявителя по разным вопросам.</w:t>
      </w:r>
    </w:p>
    <w:p w:rsidR="006D1D10" w:rsidRPr="00245653" w:rsidRDefault="006D1D10" w:rsidP="00A9459C">
      <w:pPr>
        <w:spacing w:after="0"/>
        <w:jc w:val="both"/>
        <w:rPr>
          <w:rFonts w:ascii="Times New Roman" w:hAnsi="Times New Roman"/>
        </w:rPr>
      </w:pPr>
    </w:p>
    <w:p w:rsidR="006D1D10" w:rsidRPr="00842661" w:rsidRDefault="006D1D10" w:rsidP="00A9459C">
      <w:pPr>
        <w:spacing w:after="0"/>
        <w:ind w:firstLine="709"/>
        <w:jc w:val="both"/>
        <w:rPr>
          <w:rFonts w:ascii="Times New Roman" w:hAnsi="Times New Roman"/>
          <w:b/>
        </w:rPr>
      </w:pPr>
      <w:r w:rsidRPr="00842661">
        <w:rPr>
          <w:rFonts w:ascii="Times New Roman" w:hAnsi="Times New Roman"/>
          <w:b/>
        </w:rPr>
        <w:t>4. Рассмотрение обращений граждан</w:t>
      </w:r>
    </w:p>
    <w:p w:rsidR="006D1D10" w:rsidRPr="00245653" w:rsidRDefault="00842661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Глава администрации сельского поселения </w:t>
      </w:r>
      <w:r w:rsidR="006D1D10" w:rsidRPr="00245653">
        <w:rPr>
          <w:rFonts w:ascii="Times New Roman" w:hAnsi="Times New Roman"/>
        </w:rPr>
        <w:t xml:space="preserve"> (или иное лицо по его поручению), рассмотрев поступившее обращение, накладывает резолюцию, в которой определяет ответственного исполнителя (при необходимости - соисполнителей) излагает содержание поручения, устанавливает сроки исполнения, если это необходимо, подписывает резолюцию и проставляет дату ее наложения. Запрещается поручать рассмотрение жалобы должностному лицу, решение или действие (бездействие) которого обжалуется.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4.2. При наличии нескольких исполнителей, ответственным за подготовку ответа на обращение считается исполнитель, названный в резолюции первым. Ответственный исполнитель обеспечивает объективное, всестороннее и своевременное рассмотрение обращения, при необходимости с выездом на место. Соисполнители не позднее, чем за семь дней до истечения срока подготовки ответа на обращение гражданина, направляют ответственному исполнителю информацию по поставленному в обращении вопросу. Соисполнители несут солидарную ответственность за качественную и своевременную подготовку ответа на обращение гражданина. </w:t>
      </w:r>
      <w:r w:rsidRPr="00245653">
        <w:rPr>
          <w:rFonts w:ascii="Times New Roman" w:hAnsi="Times New Roman"/>
        </w:rPr>
        <w:lastRenderedPageBreak/>
        <w:t>Ответственный исполнитель вправе созывать соисполнителей, координировать их работу. По итогам рассмотрения и обобщения полученных материалов, ответственный исполнитель, обеспечивает подготовку письменного ответа по существу поставленных в обращении вопросов. Ответственный исполнитель несет ответственность за ненадлежащее оформление письменного ответа.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4.3. Письменное обращение, поступившее </w:t>
      </w:r>
      <w:r w:rsidR="00223428">
        <w:rPr>
          <w:rFonts w:ascii="Times New Roman" w:hAnsi="Times New Roman"/>
        </w:rPr>
        <w:t>в администрацию сельского поселения</w:t>
      </w:r>
      <w:r w:rsidR="00F971BC">
        <w:rPr>
          <w:rFonts w:ascii="Times New Roman" w:hAnsi="Times New Roman"/>
        </w:rPr>
        <w:t xml:space="preserve"> Малый</w:t>
      </w:r>
      <w:proofErr w:type="gramStart"/>
      <w:r w:rsidR="00F971BC">
        <w:rPr>
          <w:rFonts w:ascii="Times New Roman" w:hAnsi="Times New Roman"/>
        </w:rPr>
        <w:t xml:space="preserve"> Т</w:t>
      </w:r>
      <w:proofErr w:type="gramEnd"/>
      <w:r w:rsidR="00F971BC">
        <w:rPr>
          <w:rFonts w:ascii="Times New Roman" w:hAnsi="Times New Roman"/>
        </w:rPr>
        <w:t>олкай</w:t>
      </w:r>
      <w:r w:rsidRPr="00245653">
        <w:rPr>
          <w:rFonts w:ascii="Times New Roman" w:hAnsi="Times New Roman"/>
        </w:rPr>
        <w:t>, рассматривается в течение 30 дней со дня его регистрации. Ответственный исполнитель обязан рассмотреть обращение в срок, не превышающий 30 дней со дня его регистрации, если в резолюции должностного лица не предусмотрен более короткий срок.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В установленный срок входит время на визирование, рассмотрение обращения по существу, подготовку текста ответа, согласование, подписание и направление ответа гражданину. Если на обращение дается промежуточный ответ, в нем указывается срок подготовки окончательного ответа.</w:t>
      </w:r>
    </w:p>
    <w:p w:rsidR="00223428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4.3.1. </w:t>
      </w:r>
      <w:proofErr w:type="gramStart"/>
      <w:r w:rsidRPr="00245653">
        <w:rPr>
          <w:rFonts w:ascii="Times New Roman" w:hAnsi="Times New Roman"/>
        </w:rPr>
        <w:t>В случае если письменное обращение содержит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</w:t>
      </w:r>
      <w:proofErr w:type="gramEnd"/>
      <w:r w:rsidRPr="00245653">
        <w:rPr>
          <w:rFonts w:ascii="Times New Roman" w:hAnsi="Times New Roman"/>
        </w:rPr>
        <w:t xml:space="preserve"> </w:t>
      </w:r>
      <w:proofErr w:type="gramStart"/>
      <w:r w:rsidRPr="00245653">
        <w:rPr>
          <w:rFonts w:ascii="Times New Roman" w:hAnsi="Times New Roman"/>
        </w:rPr>
        <w:t xml:space="preserve">Российской Федерации) с уведомлением гражданина, направившего обращение, о переадресации его обращения. </w:t>
      </w:r>
      <w:proofErr w:type="gramEnd"/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4.3.2.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4.3.3. Возможно однократное продление срока рассмотрения обращения не более чем на 30 дней, с уведомлением в обязательном порядке гражданина, направившего обращение.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Ответственный исполнитель готовит служебную записку с обоснованием необходимости продления срока рассмотрения обращения и представляет ее должностному лицу, по поручению которого рассматривается обращение, не позднее, чем за 3 дня до окончания срока, указанного в карточке обращения. На основании служебной записки должностное лицо, по поручению которого рассматривается обращение, принимает решение о продлении срока рассмотрения обращения.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4.4. </w:t>
      </w:r>
      <w:proofErr w:type="gramStart"/>
      <w:r w:rsidRPr="00245653">
        <w:rPr>
          <w:rFonts w:ascii="Times New Roman" w:hAnsi="Times New Roman"/>
        </w:rPr>
        <w:t>Письменное обращение, содержащее вопросы, решение которых не входит в компетенцию органа местного самоуправления, направляется в течение семи дней с момента регистрации в соответствующий орган с уведомлением гражданина, направившего обращение о переадресации, за исключением случая, указанного в части 4 статьи 11 Федерального закона Российской Федерации от 02.05.2006 N 59-ФЗ "О порядке рассмотрения обращений граждан Российской Федерации".</w:t>
      </w:r>
      <w:proofErr w:type="gramEnd"/>
    </w:p>
    <w:p w:rsidR="006D1D10" w:rsidRPr="00245653" w:rsidRDefault="006D1D10" w:rsidP="00683F87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4.5. В случае выявления при рассмотрении обращений нарушений прав, свобод и законных интересов граждан должн</w:t>
      </w:r>
      <w:r w:rsidR="00683F87">
        <w:rPr>
          <w:rFonts w:ascii="Times New Roman" w:hAnsi="Times New Roman"/>
        </w:rPr>
        <w:t>остные лица администрации</w:t>
      </w:r>
      <w:r w:rsidR="00774F65">
        <w:rPr>
          <w:rFonts w:ascii="Times New Roman" w:hAnsi="Times New Roman"/>
        </w:rPr>
        <w:t xml:space="preserve"> сельского поселения</w:t>
      </w:r>
      <w:r w:rsidRPr="00245653">
        <w:rPr>
          <w:rFonts w:ascii="Times New Roman" w:hAnsi="Times New Roman"/>
        </w:rPr>
        <w:t xml:space="preserve"> </w:t>
      </w:r>
      <w:r w:rsidR="00683F87">
        <w:rPr>
          <w:rFonts w:ascii="Times New Roman" w:hAnsi="Times New Roman"/>
        </w:rPr>
        <w:t>Малый</w:t>
      </w:r>
      <w:proofErr w:type="gramStart"/>
      <w:r w:rsidR="00683F87">
        <w:rPr>
          <w:rFonts w:ascii="Times New Roman" w:hAnsi="Times New Roman"/>
        </w:rPr>
        <w:t xml:space="preserve"> Т</w:t>
      </w:r>
      <w:proofErr w:type="gramEnd"/>
      <w:r w:rsidR="00683F87">
        <w:rPr>
          <w:rFonts w:ascii="Times New Roman" w:hAnsi="Times New Roman"/>
        </w:rPr>
        <w:t xml:space="preserve">олкай </w:t>
      </w:r>
      <w:r w:rsidRPr="00245653">
        <w:rPr>
          <w:rFonts w:ascii="Times New Roman" w:hAnsi="Times New Roman"/>
        </w:rPr>
        <w:t>в пределах своей компетенции принимают меры по устранению причин данных нарушений.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 Требования к подготовке, составлению, оформлению и подписанию ответов на обращения граждан, поступивших в администрацию района: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4.6.1. Ответ на обр</w:t>
      </w:r>
      <w:r w:rsidR="00F440D6">
        <w:rPr>
          <w:rFonts w:ascii="Times New Roman" w:hAnsi="Times New Roman"/>
        </w:rPr>
        <w:t>ащение гражданина, подписывает Г</w:t>
      </w:r>
      <w:r w:rsidRPr="00245653">
        <w:rPr>
          <w:rFonts w:ascii="Times New Roman" w:hAnsi="Times New Roman"/>
        </w:rPr>
        <w:t xml:space="preserve">лава </w:t>
      </w:r>
      <w:r w:rsidR="00683F87">
        <w:rPr>
          <w:rFonts w:ascii="Times New Roman" w:hAnsi="Times New Roman"/>
        </w:rPr>
        <w:t>поселения</w:t>
      </w:r>
      <w:r w:rsidRPr="00245653">
        <w:rPr>
          <w:rFonts w:ascii="Times New Roman" w:hAnsi="Times New Roman"/>
        </w:rPr>
        <w:t>, либо уполномоченное им иное лицо при этом ответ офор</w:t>
      </w:r>
      <w:r w:rsidR="00774F65">
        <w:rPr>
          <w:rFonts w:ascii="Times New Roman" w:hAnsi="Times New Roman"/>
        </w:rPr>
        <w:t>мляется на бланке администрации</w:t>
      </w:r>
      <w:r w:rsidRPr="00245653">
        <w:rPr>
          <w:rFonts w:ascii="Times New Roman" w:hAnsi="Times New Roman"/>
        </w:rPr>
        <w:t>.</w:t>
      </w:r>
    </w:p>
    <w:p w:rsidR="006D1D10" w:rsidRPr="00245653" w:rsidRDefault="006D1D10" w:rsidP="00683F87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4.6.2. При оформлении ответа на обращение исполнителем должны указываться все реквизиты писем</w:t>
      </w:r>
      <w:r w:rsidR="00683F87">
        <w:rPr>
          <w:rFonts w:ascii="Times New Roman" w:hAnsi="Times New Roman"/>
        </w:rPr>
        <w:t xml:space="preserve">. </w:t>
      </w:r>
      <w:r w:rsidRPr="00245653">
        <w:rPr>
          <w:rFonts w:ascii="Times New Roman" w:hAnsi="Times New Roman"/>
        </w:rPr>
        <w:t>В ответе обязательна ссылка на номер поступившего обращения гражданина, а также номер и дату отправки ответа. Данный реквизит указывается в отведенном для этого месте и в тексте письма повторно не упоминается.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4.6.3. Тексты писем-ответов должны быть четкими, последовательными и исчерпывающими, содержать ответы по существу поставленных в обращении вопросов. Формальные ответы не допускаются.</w:t>
      </w:r>
    </w:p>
    <w:p w:rsidR="006D1D10" w:rsidRPr="00245653" w:rsidRDefault="00774F65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4.6.4. В случае</w:t>
      </w:r>
      <w:r w:rsidR="006D1D10" w:rsidRPr="00245653">
        <w:rPr>
          <w:rFonts w:ascii="Times New Roman" w:hAnsi="Times New Roman"/>
        </w:rPr>
        <w:t xml:space="preserve"> если в обращении гражданина затрагиваются вопросы, относящиеся к компетенции сельских поселений, ответственный исполнитель запрашивает информацию и готовит обобщенный ответ.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4.6.5. При необходимости исполнитель может составить справку о результатах рассмотрения обращения (например, в случаях, если ответ заявителю дан при личной беседе или при рассмотрении обращения возникли обстоятельства, не отраженные в ответе, но существенные для рассмотрения поставленных в обращении вопросов).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4.6.6. Если обращение, с целью проверки фактов в нем изложенных, рассмотрено с выездом на место, в ответе необходимо указать "рассмотрено с выездом на место" (</w:t>
      </w:r>
      <w:proofErr w:type="spellStart"/>
      <w:r w:rsidRPr="00245653">
        <w:rPr>
          <w:rFonts w:ascii="Times New Roman" w:hAnsi="Times New Roman"/>
        </w:rPr>
        <w:t>комиссионно</w:t>
      </w:r>
      <w:proofErr w:type="spellEnd"/>
      <w:r w:rsidRPr="00245653">
        <w:rPr>
          <w:rFonts w:ascii="Times New Roman" w:hAnsi="Times New Roman"/>
        </w:rPr>
        <w:t xml:space="preserve"> или должностным лицом), а также дату проверки, ее результаты и принятые меры по устранению недостатков.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4.6.7. В случае, если факты, изложенные в обращении, не получили подтверждения, необходимо в ответе обоснованно изложить мотивы отказа, со ссылками на нормы действующего законодательства.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4.6.8. Сокращения наименований (аббревиатуры) организаций в тексте не допускаются. Наименование организации должно соответствовать наименованию, закрепленному в учредительных документах.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4.6.9. Если в ответе есть ссылка на законодательные и иные правовые акты, то в тексте указываются их реквизиты: дата принятия, регистрационный номер и наименование.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4.7. Ответ на коллективное обращение направляется в адрес гражданина, указанного в обращении первым, если не указан гражданин, в адрес которого заявители просят направить ответ, с просьбой проинформировать о результатах рассмотрения всех граждан, подписавших обращение.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4.8. Обращение считается исполненным, если все поставленные в нем вопросы рассмотрены, приняты необходимые меры и автору даны исчерпывающие ответы.</w:t>
      </w:r>
    </w:p>
    <w:p w:rsidR="006D1D10" w:rsidRPr="00245653" w:rsidRDefault="00774F65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6D1D10" w:rsidRPr="00245653">
        <w:rPr>
          <w:rFonts w:ascii="Times New Roman" w:hAnsi="Times New Roman"/>
        </w:rPr>
        <w:t>Обращение снимается с контроля:</w:t>
      </w:r>
    </w:p>
    <w:p w:rsidR="006D1D10" w:rsidRPr="00245653" w:rsidRDefault="00774F65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6D1D10" w:rsidRPr="00245653">
        <w:rPr>
          <w:rFonts w:ascii="Times New Roman" w:hAnsi="Times New Roman"/>
        </w:rPr>
        <w:t>если вопрос решен положительно;</w:t>
      </w:r>
    </w:p>
    <w:p w:rsidR="006D1D10" w:rsidRPr="00245653" w:rsidRDefault="00774F65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6D1D10" w:rsidRPr="00245653">
        <w:rPr>
          <w:rFonts w:ascii="Times New Roman" w:hAnsi="Times New Roman"/>
        </w:rPr>
        <w:t>если дан обоснованный отказ по существу обращения;</w:t>
      </w:r>
    </w:p>
    <w:p w:rsidR="006D1D10" w:rsidRPr="00245653" w:rsidRDefault="00774F65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842661">
        <w:rPr>
          <w:rFonts w:ascii="Times New Roman" w:hAnsi="Times New Roman"/>
        </w:rPr>
        <w:t>е</w:t>
      </w:r>
      <w:r w:rsidR="006D1D10" w:rsidRPr="00245653">
        <w:rPr>
          <w:rFonts w:ascii="Times New Roman" w:hAnsi="Times New Roman"/>
        </w:rPr>
        <w:t>сли заявителю даны разъяснения по существу вопросов обращения.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Все материалы, связанные с рассмотрением обращения в полном объеме возвращаются в службу для формирования дела. На ответственного исполнителя налагается дисциплинарное взыскание в случае утраты документов, связанных с рассмотрением обращений.</w:t>
      </w:r>
    </w:p>
    <w:p w:rsidR="006D1D10" w:rsidRPr="00245653" w:rsidRDefault="006D1D10" w:rsidP="00A9459C">
      <w:pPr>
        <w:spacing w:after="0"/>
        <w:jc w:val="both"/>
        <w:rPr>
          <w:rFonts w:ascii="Times New Roman" w:hAnsi="Times New Roman"/>
        </w:rPr>
      </w:pPr>
    </w:p>
    <w:p w:rsidR="006D1D10" w:rsidRPr="00842661" w:rsidRDefault="006D1D10" w:rsidP="00A9459C">
      <w:pPr>
        <w:spacing w:after="0"/>
        <w:jc w:val="both"/>
        <w:rPr>
          <w:rFonts w:ascii="Times New Roman" w:hAnsi="Times New Roman"/>
          <w:b/>
        </w:rPr>
      </w:pPr>
      <w:r w:rsidRPr="00842661">
        <w:rPr>
          <w:rFonts w:ascii="Times New Roman" w:hAnsi="Times New Roman"/>
          <w:b/>
        </w:rPr>
        <w:t>5. Организация личного приема граждан, особенности работы с устными обращениями граждан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5.1. Личный прием граждан в администрации </w:t>
      </w:r>
      <w:r w:rsidR="00F440D6">
        <w:rPr>
          <w:rFonts w:ascii="Times New Roman" w:hAnsi="Times New Roman"/>
        </w:rPr>
        <w:t>поселения</w:t>
      </w:r>
      <w:r w:rsidRPr="00245653">
        <w:rPr>
          <w:rFonts w:ascii="Times New Roman" w:hAnsi="Times New Roman"/>
        </w:rPr>
        <w:t xml:space="preserve"> проводят глава </w:t>
      </w:r>
      <w:r w:rsidR="00683F87">
        <w:rPr>
          <w:rFonts w:ascii="Times New Roman" w:hAnsi="Times New Roman"/>
        </w:rPr>
        <w:t>поселения</w:t>
      </w:r>
      <w:r w:rsidR="00F440D6">
        <w:rPr>
          <w:rFonts w:ascii="Times New Roman" w:hAnsi="Times New Roman"/>
        </w:rPr>
        <w:t>, заместитель</w:t>
      </w:r>
      <w:r w:rsidRPr="00245653">
        <w:rPr>
          <w:rFonts w:ascii="Times New Roman" w:hAnsi="Times New Roman"/>
        </w:rPr>
        <w:t xml:space="preserve"> главы </w:t>
      </w:r>
      <w:r w:rsidR="00683F87">
        <w:rPr>
          <w:rFonts w:ascii="Times New Roman" w:hAnsi="Times New Roman"/>
        </w:rPr>
        <w:t>поселения</w:t>
      </w:r>
      <w:r w:rsidRPr="00245653">
        <w:rPr>
          <w:rFonts w:ascii="Times New Roman" w:hAnsi="Times New Roman"/>
        </w:rPr>
        <w:t xml:space="preserve"> в рамках утвержденного графика</w:t>
      </w:r>
      <w:r w:rsidR="00774F65">
        <w:rPr>
          <w:rFonts w:ascii="Times New Roman" w:hAnsi="Times New Roman"/>
        </w:rPr>
        <w:t>.</w:t>
      </w:r>
      <w:r w:rsidRPr="00245653">
        <w:rPr>
          <w:rFonts w:ascii="Times New Roman" w:hAnsi="Times New Roman"/>
        </w:rPr>
        <w:t xml:space="preserve"> 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5.2. Глава </w:t>
      </w:r>
      <w:r w:rsidR="00683F87">
        <w:rPr>
          <w:rFonts w:ascii="Times New Roman" w:hAnsi="Times New Roman"/>
        </w:rPr>
        <w:t>поселения Малый</w:t>
      </w:r>
      <w:proofErr w:type="gramStart"/>
      <w:r w:rsidR="00683F87">
        <w:rPr>
          <w:rFonts w:ascii="Times New Roman" w:hAnsi="Times New Roman"/>
        </w:rPr>
        <w:t xml:space="preserve"> Т</w:t>
      </w:r>
      <w:proofErr w:type="gramEnd"/>
      <w:r w:rsidR="00683F87">
        <w:rPr>
          <w:rFonts w:ascii="Times New Roman" w:hAnsi="Times New Roman"/>
        </w:rPr>
        <w:t>олкай проводит</w:t>
      </w:r>
      <w:r w:rsidRPr="00245653">
        <w:rPr>
          <w:rFonts w:ascii="Times New Roman" w:hAnsi="Times New Roman"/>
        </w:rPr>
        <w:t xml:space="preserve"> личный приём граждан </w:t>
      </w:r>
      <w:r w:rsidR="00683F87">
        <w:rPr>
          <w:rFonts w:ascii="Times New Roman" w:hAnsi="Times New Roman"/>
        </w:rPr>
        <w:t xml:space="preserve">один раз в неделю </w:t>
      </w:r>
      <w:r w:rsidR="00774F65">
        <w:rPr>
          <w:rFonts w:ascii="Times New Roman" w:hAnsi="Times New Roman"/>
        </w:rPr>
        <w:t xml:space="preserve"> </w:t>
      </w:r>
      <w:r w:rsidR="00683F87">
        <w:rPr>
          <w:rFonts w:ascii="Times New Roman" w:hAnsi="Times New Roman"/>
        </w:rPr>
        <w:t>по вторникам</w:t>
      </w:r>
      <w:r w:rsidR="00774F65">
        <w:rPr>
          <w:rFonts w:ascii="Times New Roman" w:hAnsi="Times New Roman"/>
        </w:rPr>
        <w:t xml:space="preserve"> с</w:t>
      </w:r>
      <w:r w:rsidR="00683F87">
        <w:rPr>
          <w:rFonts w:ascii="Times New Roman" w:hAnsi="Times New Roman"/>
        </w:rPr>
        <w:t xml:space="preserve"> 8</w:t>
      </w:r>
      <w:r w:rsidR="00774F65">
        <w:rPr>
          <w:rFonts w:ascii="Times New Roman" w:hAnsi="Times New Roman"/>
        </w:rPr>
        <w:t>.</w:t>
      </w:r>
      <w:r w:rsidR="00683F87">
        <w:rPr>
          <w:rFonts w:ascii="Times New Roman" w:hAnsi="Times New Roman"/>
        </w:rPr>
        <w:t>0</w:t>
      </w:r>
      <w:r w:rsidR="00774F65">
        <w:rPr>
          <w:rFonts w:ascii="Times New Roman" w:hAnsi="Times New Roman"/>
        </w:rPr>
        <w:t>0 до 1</w:t>
      </w:r>
      <w:r w:rsidR="00683F87">
        <w:rPr>
          <w:rFonts w:ascii="Times New Roman" w:hAnsi="Times New Roman"/>
        </w:rPr>
        <w:t>2.0</w:t>
      </w:r>
      <w:r w:rsidR="00774F65">
        <w:rPr>
          <w:rFonts w:ascii="Times New Roman" w:hAnsi="Times New Roman"/>
        </w:rPr>
        <w:t>0</w:t>
      </w:r>
      <w:r w:rsidRPr="00245653">
        <w:rPr>
          <w:rFonts w:ascii="Times New Roman" w:hAnsi="Times New Roman"/>
        </w:rPr>
        <w:t xml:space="preserve"> </w:t>
      </w:r>
      <w:r w:rsidR="00922536">
        <w:rPr>
          <w:rFonts w:ascii="Times New Roman" w:hAnsi="Times New Roman"/>
        </w:rPr>
        <w:t>в кабинете №1</w:t>
      </w:r>
      <w:r w:rsidRPr="00245653">
        <w:rPr>
          <w:rFonts w:ascii="Times New Roman" w:hAnsi="Times New Roman"/>
        </w:rPr>
        <w:t xml:space="preserve">, расположенном в здании администрации </w:t>
      </w:r>
      <w:r w:rsidR="00922536">
        <w:rPr>
          <w:rFonts w:ascii="Times New Roman" w:hAnsi="Times New Roman"/>
        </w:rPr>
        <w:t>сельского поселения</w:t>
      </w:r>
      <w:r w:rsidR="00683F87">
        <w:rPr>
          <w:rFonts w:ascii="Times New Roman" w:hAnsi="Times New Roman"/>
        </w:rPr>
        <w:t xml:space="preserve"> Малый Толкай</w:t>
      </w:r>
      <w:r w:rsidR="00922536">
        <w:rPr>
          <w:rFonts w:ascii="Times New Roman" w:hAnsi="Times New Roman"/>
        </w:rPr>
        <w:t xml:space="preserve"> </w:t>
      </w:r>
      <w:r w:rsidRPr="00245653">
        <w:rPr>
          <w:rFonts w:ascii="Times New Roman" w:hAnsi="Times New Roman"/>
        </w:rPr>
        <w:t>по адресу:</w:t>
      </w:r>
      <w:r w:rsidR="00683F87">
        <w:rPr>
          <w:rFonts w:ascii="Times New Roman" w:hAnsi="Times New Roman"/>
        </w:rPr>
        <w:t xml:space="preserve"> 446468, Самарская область, Похвистневский район, с. Малый Толкай, ул. Молодежная, д. 2Б.</w:t>
      </w:r>
      <w:r w:rsidRPr="00245653">
        <w:rPr>
          <w:rFonts w:ascii="Times New Roman" w:hAnsi="Times New Roman"/>
        </w:rPr>
        <w:t xml:space="preserve"> </w:t>
      </w:r>
      <w:r w:rsidRPr="00D9335D">
        <w:rPr>
          <w:rFonts w:ascii="Times New Roman" w:hAnsi="Times New Roman"/>
        </w:rPr>
        <w:t xml:space="preserve">В случае отсутствия </w:t>
      </w:r>
      <w:r w:rsidR="00683F87" w:rsidRPr="00D9335D">
        <w:rPr>
          <w:rFonts w:ascii="Times New Roman" w:hAnsi="Times New Roman"/>
        </w:rPr>
        <w:t>Г</w:t>
      </w:r>
      <w:r w:rsidRPr="00D9335D">
        <w:rPr>
          <w:rFonts w:ascii="Times New Roman" w:hAnsi="Times New Roman"/>
        </w:rPr>
        <w:t xml:space="preserve">лавы </w:t>
      </w:r>
      <w:r w:rsidR="00683F87" w:rsidRPr="00D9335D">
        <w:rPr>
          <w:rFonts w:ascii="Times New Roman" w:hAnsi="Times New Roman"/>
        </w:rPr>
        <w:t xml:space="preserve">поселения </w:t>
      </w:r>
      <w:r w:rsidRPr="00D9335D">
        <w:rPr>
          <w:rFonts w:ascii="Times New Roman" w:hAnsi="Times New Roman"/>
        </w:rPr>
        <w:t xml:space="preserve">(командировка, отпуск, иные обстоятельства), прием </w:t>
      </w:r>
      <w:r w:rsidR="00922536" w:rsidRPr="00D9335D">
        <w:rPr>
          <w:rFonts w:ascii="Times New Roman" w:hAnsi="Times New Roman"/>
        </w:rPr>
        <w:t xml:space="preserve"> </w:t>
      </w:r>
      <w:r w:rsidR="00D9335D" w:rsidRPr="00D9335D">
        <w:rPr>
          <w:rFonts w:ascii="Times New Roman" w:hAnsi="Times New Roman"/>
        </w:rPr>
        <w:t>осуществляет заместитель Главы поселения.</w:t>
      </w:r>
      <w:r w:rsidRPr="00245653">
        <w:rPr>
          <w:rFonts w:ascii="Times New Roman" w:hAnsi="Times New Roman"/>
        </w:rPr>
        <w:t xml:space="preserve"> 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Заместител</w:t>
      </w:r>
      <w:r w:rsidR="00683F87">
        <w:rPr>
          <w:rFonts w:ascii="Times New Roman" w:hAnsi="Times New Roman"/>
        </w:rPr>
        <w:t>ь</w:t>
      </w:r>
      <w:r w:rsidRPr="00245653">
        <w:rPr>
          <w:rFonts w:ascii="Times New Roman" w:hAnsi="Times New Roman"/>
        </w:rPr>
        <w:t xml:space="preserve"> </w:t>
      </w:r>
      <w:r w:rsidR="00683F87">
        <w:rPr>
          <w:rFonts w:ascii="Times New Roman" w:hAnsi="Times New Roman"/>
        </w:rPr>
        <w:t>Г</w:t>
      </w:r>
      <w:r w:rsidRPr="00245653">
        <w:rPr>
          <w:rFonts w:ascii="Times New Roman" w:hAnsi="Times New Roman"/>
        </w:rPr>
        <w:t xml:space="preserve">лавы </w:t>
      </w:r>
      <w:r w:rsidR="00683F87">
        <w:rPr>
          <w:rFonts w:ascii="Times New Roman" w:hAnsi="Times New Roman"/>
        </w:rPr>
        <w:t>поселения</w:t>
      </w:r>
      <w:r w:rsidRPr="00245653">
        <w:rPr>
          <w:rFonts w:ascii="Times New Roman" w:hAnsi="Times New Roman"/>
        </w:rPr>
        <w:t xml:space="preserve"> личный приём гра</w:t>
      </w:r>
      <w:r w:rsidR="00F440D6">
        <w:rPr>
          <w:rFonts w:ascii="Times New Roman" w:hAnsi="Times New Roman"/>
        </w:rPr>
        <w:t>ждан проводит по месту расположения рабочего кабинета</w:t>
      </w:r>
      <w:r w:rsidRPr="00245653">
        <w:rPr>
          <w:rFonts w:ascii="Times New Roman" w:hAnsi="Times New Roman"/>
        </w:rPr>
        <w:t>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5.3. Предварите</w:t>
      </w:r>
      <w:r w:rsidR="00F440D6">
        <w:rPr>
          <w:rFonts w:ascii="Times New Roman" w:hAnsi="Times New Roman"/>
        </w:rPr>
        <w:t>льная запись на личный прием к Г</w:t>
      </w:r>
      <w:r w:rsidRPr="00245653">
        <w:rPr>
          <w:rFonts w:ascii="Times New Roman" w:hAnsi="Times New Roman"/>
        </w:rPr>
        <w:t xml:space="preserve">лаве </w:t>
      </w:r>
      <w:r w:rsidR="00683F87">
        <w:rPr>
          <w:rFonts w:ascii="Times New Roman" w:hAnsi="Times New Roman"/>
        </w:rPr>
        <w:t>поселения</w:t>
      </w:r>
      <w:r w:rsidRPr="00245653">
        <w:rPr>
          <w:rFonts w:ascii="Times New Roman" w:hAnsi="Times New Roman"/>
        </w:rPr>
        <w:t xml:space="preserve"> осуществляется </w:t>
      </w:r>
      <w:r w:rsidR="00683F87">
        <w:rPr>
          <w:rFonts w:ascii="Times New Roman" w:hAnsi="Times New Roman"/>
        </w:rPr>
        <w:t>заместителем Глав поселения</w:t>
      </w:r>
      <w:r w:rsidRPr="00245653">
        <w:rPr>
          <w:rFonts w:ascii="Times New Roman" w:hAnsi="Times New Roman"/>
        </w:rPr>
        <w:t xml:space="preserve"> с первого рабочего дня на текущий месяц. При обращении гражданина о записи на личный прием к главе </w:t>
      </w:r>
      <w:r w:rsidR="00683F87">
        <w:rPr>
          <w:rFonts w:ascii="Times New Roman" w:hAnsi="Times New Roman"/>
        </w:rPr>
        <w:t>поселения</w:t>
      </w:r>
      <w:r w:rsidRPr="00245653">
        <w:rPr>
          <w:rFonts w:ascii="Times New Roman" w:hAnsi="Times New Roman"/>
        </w:rPr>
        <w:t xml:space="preserve"> </w:t>
      </w:r>
      <w:r w:rsidR="00683F87">
        <w:rPr>
          <w:rFonts w:ascii="Times New Roman" w:hAnsi="Times New Roman"/>
        </w:rPr>
        <w:t>заместитель Главы поселения</w:t>
      </w:r>
      <w:r w:rsidRPr="00245653">
        <w:rPr>
          <w:rFonts w:ascii="Times New Roman" w:hAnsi="Times New Roman"/>
        </w:rPr>
        <w:t xml:space="preserve">, осуществляющий запись на личный прием, дает устные разъяснения по существу вопроса заявителя в пределах своей компетенции. Устные обращения граждан подлежат регистрации путем составления карточки личного приема </w:t>
      </w:r>
      <w:r w:rsidR="00ED0565" w:rsidRPr="00ED0565">
        <w:rPr>
          <w:rFonts w:ascii="Times New Roman" w:hAnsi="Times New Roman"/>
        </w:rPr>
        <w:t>(приложение №</w:t>
      </w:r>
      <w:r w:rsidR="00683F87">
        <w:rPr>
          <w:rFonts w:ascii="Times New Roman" w:hAnsi="Times New Roman"/>
        </w:rPr>
        <w:t xml:space="preserve"> </w:t>
      </w:r>
      <w:r w:rsidR="00D9335D">
        <w:rPr>
          <w:rFonts w:ascii="Times New Roman" w:hAnsi="Times New Roman"/>
        </w:rPr>
        <w:t>1</w:t>
      </w:r>
      <w:r w:rsidRPr="00ED0565">
        <w:rPr>
          <w:rFonts w:ascii="Times New Roman" w:hAnsi="Times New Roman"/>
        </w:rPr>
        <w:t>).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5.4. К участию в проведении личного приема граждан могут быть привлечены сотрудники структурных подразделений аппарата, руководители и сотрудники отраслевых органов </w:t>
      </w:r>
      <w:r w:rsidRPr="00245653">
        <w:rPr>
          <w:rFonts w:ascii="Times New Roman" w:hAnsi="Times New Roman"/>
        </w:rPr>
        <w:lastRenderedPageBreak/>
        <w:t>администрации</w:t>
      </w:r>
      <w:r w:rsidR="00922536">
        <w:rPr>
          <w:rFonts w:ascii="Times New Roman" w:hAnsi="Times New Roman"/>
        </w:rPr>
        <w:t xml:space="preserve"> </w:t>
      </w:r>
      <w:r w:rsidR="00683F87">
        <w:rPr>
          <w:rFonts w:ascii="Times New Roman" w:hAnsi="Times New Roman"/>
        </w:rPr>
        <w:t>муниципального района Похвистневский</w:t>
      </w:r>
      <w:r w:rsidRPr="00245653">
        <w:rPr>
          <w:rFonts w:ascii="Times New Roman" w:hAnsi="Times New Roman"/>
        </w:rPr>
        <w:t>, иные лица по согласованию, для оптимального и оперативного решения поставленных вопросов.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5.5. Прием граждан осуществляется в порядке очередности. </w:t>
      </w:r>
      <w:proofErr w:type="gramStart"/>
      <w:r w:rsidRPr="00245653">
        <w:rPr>
          <w:rFonts w:ascii="Times New Roman" w:hAnsi="Times New Roman"/>
        </w:rPr>
        <w:t>Правом на первоочередной прием обладают: члены Совета Федерации и депутаты Государственной Думы Федерального Собрания Российской Федерации по вопросам своей деятельности, депутаты по вопросам, связанным с депутатской деятельностью,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лет.</w:t>
      </w:r>
      <w:proofErr w:type="gramEnd"/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5.6. </w:t>
      </w:r>
      <w:proofErr w:type="gramStart"/>
      <w:r w:rsidRPr="00245653">
        <w:rPr>
          <w:rFonts w:ascii="Times New Roman" w:hAnsi="Times New Roman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учетной карточке личного приема гражданина, а обращение считается рассмотренным.</w:t>
      </w:r>
      <w:proofErr w:type="gramEnd"/>
      <w:r w:rsidRPr="00245653">
        <w:rPr>
          <w:rFonts w:ascii="Times New Roman" w:hAnsi="Times New Roman"/>
        </w:rPr>
        <w:t xml:space="preserve"> В остальных случаях на устное обращение, изложенное в ходе личного приема, дается письменный ответ.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5.7. Глава администрации (или иное лицо по его поручению) при проведении личного приема граждан в пределах своей компетенции вправе принять одно из следующих решений: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удовлетворить просьбу, сообщить гражданину порядок и срок исполнения принятого решения;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отказать в удовлетворении просьбы, разъяснив мотивы отказа и порядок обжалования принятого решения;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рассмотрения.</w:t>
      </w:r>
    </w:p>
    <w:p w:rsidR="00922536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5.8. По окончании личного приема глава администрации (или иное лицо по его поручению) доводит до сведения заявителя свое решение, информирует о том, кому будет поручено рассмотрение и принятие мер по его обращению. Поручение исполняется не позднее 30 дней от даты личного приема, если не указан сокращенный срок его исполнения.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5.9. Если разрешение вопроса, с которым обратился гражданин, не входит в компетенцию админист</w:t>
      </w:r>
      <w:r w:rsidR="00922536">
        <w:rPr>
          <w:rFonts w:ascii="Times New Roman" w:hAnsi="Times New Roman"/>
        </w:rPr>
        <w:t>рации сельского поселения</w:t>
      </w:r>
      <w:r w:rsidR="00F2395C">
        <w:rPr>
          <w:rFonts w:ascii="Times New Roman" w:hAnsi="Times New Roman"/>
        </w:rPr>
        <w:t xml:space="preserve"> Малый</w:t>
      </w:r>
      <w:proofErr w:type="gramStart"/>
      <w:r w:rsidR="00F2395C">
        <w:rPr>
          <w:rFonts w:ascii="Times New Roman" w:hAnsi="Times New Roman"/>
        </w:rPr>
        <w:t xml:space="preserve"> Т</w:t>
      </w:r>
      <w:proofErr w:type="gramEnd"/>
      <w:r w:rsidR="00F2395C">
        <w:rPr>
          <w:rFonts w:ascii="Times New Roman" w:hAnsi="Times New Roman"/>
        </w:rPr>
        <w:t>олкай</w:t>
      </w:r>
      <w:r w:rsidRPr="00245653">
        <w:rPr>
          <w:rFonts w:ascii="Times New Roman" w:hAnsi="Times New Roman"/>
        </w:rPr>
        <w:t>, то ведущее прием должностное лицо разъясняет, в какой орган или к какому должностному лицу следует обратиться гражданину.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5.10. Запись гражданина на личный прием не производится, если вопрос, с которым он планирует обратиться, уже ставился им в письменных, электронных, устных обращениях и ему было отказано в рассмотрении данного обращения главой администрации или его заместителями, либо переписка по данному вопросу ранее была в установленном порядке прекращена.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5.11. </w:t>
      </w:r>
      <w:proofErr w:type="gramStart"/>
      <w:r w:rsidRPr="00245653">
        <w:rPr>
          <w:rFonts w:ascii="Times New Roman" w:hAnsi="Times New Roman"/>
        </w:rPr>
        <w:t>Если в ходе личного приёма выясняется, что гражданину ранее уже был дан ответ по существу поставленных в обращении вопросов, как устно, о чем была сделана запись в карточке личного приема, так и в письменной форме, глава администрации (или иное лицо) ведущее личный прием, отказывает гражданину в рассмотрении его обращения, о чём делается соответствующая запись в карточке личного приёма.</w:t>
      </w:r>
      <w:proofErr w:type="gramEnd"/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5.13. Обращения граждан считаются исполненными и снимаются с контроля при выполнении следующих условий: фактического исполнения поручений, данных по обращению, подтверждения исполнения прилагаемыми документами, сообщения о результатах рассмотрения заинтересованным лицам.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5.14. Решение о снятии обращения с контроля принимает должн</w:t>
      </w:r>
      <w:r w:rsidR="00922536">
        <w:rPr>
          <w:rFonts w:ascii="Times New Roman" w:hAnsi="Times New Roman"/>
        </w:rPr>
        <w:t>остное лицо администрации сельского поселения</w:t>
      </w:r>
      <w:r w:rsidR="00683F87">
        <w:rPr>
          <w:rFonts w:ascii="Times New Roman" w:hAnsi="Times New Roman"/>
        </w:rPr>
        <w:t xml:space="preserve"> Малый</w:t>
      </w:r>
      <w:proofErr w:type="gramStart"/>
      <w:r w:rsidR="00683F87">
        <w:rPr>
          <w:rFonts w:ascii="Times New Roman" w:hAnsi="Times New Roman"/>
        </w:rPr>
        <w:t xml:space="preserve"> Т</w:t>
      </w:r>
      <w:proofErr w:type="gramEnd"/>
      <w:r w:rsidR="00683F87">
        <w:rPr>
          <w:rFonts w:ascii="Times New Roman" w:hAnsi="Times New Roman"/>
        </w:rPr>
        <w:t>олкай</w:t>
      </w:r>
      <w:r w:rsidRPr="00245653">
        <w:rPr>
          <w:rFonts w:ascii="Times New Roman" w:hAnsi="Times New Roman"/>
        </w:rPr>
        <w:t>, после полного разрешения поставленных в обращении вопросов. Уведомление о продлении срока рассмотрения обращения не является основанием для снятия обращения с контроля.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</w:p>
    <w:p w:rsidR="006D1D10" w:rsidRPr="00922536" w:rsidRDefault="006D1D10" w:rsidP="00A9459C">
      <w:pPr>
        <w:spacing w:after="0"/>
        <w:ind w:firstLine="709"/>
        <w:jc w:val="both"/>
        <w:rPr>
          <w:rFonts w:ascii="Times New Roman" w:hAnsi="Times New Roman"/>
          <w:b/>
        </w:rPr>
      </w:pPr>
      <w:r w:rsidRPr="00922536">
        <w:rPr>
          <w:rFonts w:ascii="Times New Roman" w:hAnsi="Times New Roman"/>
          <w:b/>
        </w:rPr>
        <w:t>6. Организация контроля исполнения и сроков рассмотрения обращений граждан</w:t>
      </w:r>
    </w:p>
    <w:p w:rsidR="00922536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6.1. Контроль над исполнением обращений включает постановку обращения на контроль, регулирование хода исполнения, снятие исполненного обращения с контроля, направление исполненного обращения в дело, учет, обобщение и анализ хода и результатов исполнения обращений, информирование главы </w:t>
      </w:r>
      <w:r w:rsidR="00F2395C">
        <w:rPr>
          <w:rFonts w:ascii="Times New Roman" w:hAnsi="Times New Roman"/>
        </w:rPr>
        <w:t xml:space="preserve">поселения </w:t>
      </w:r>
      <w:r w:rsidRPr="00245653">
        <w:rPr>
          <w:rFonts w:ascii="Times New Roman" w:hAnsi="Times New Roman"/>
        </w:rPr>
        <w:t>о состоянии исполнения обращений.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lastRenderedPageBreak/>
        <w:t xml:space="preserve"> </w:t>
      </w:r>
      <w:r w:rsidR="00922536">
        <w:rPr>
          <w:rFonts w:ascii="Times New Roman" w:hAnsi="Times New Roman"/>
        </w:rPr>
        <w:t>6.2</w:t>
      </w:r>
      <w:r w:rsidRPr="00245653">
        <w:rPr>
          <w:rFonts w:ascii="Times New Roman" w:hAnsi="Times New Roman"/>
        </w:rPr>
        <w:t>. 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предложений, заявлений и жалоб.</w:t>
      </w:r>
    </w:p>
    <w:p w:rsidR="006D1D10" w:rsidRPr="00245653" w:rsidRDefault="003F29EE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="006D1D10" w:rsidRPr="00245653">
        <w:rPr>
          <w:rFonts w:ascii="Times New Roman" w:hAnsi="Times New Roman"/>
        </w:rPr>
        <w:t xml:space="preserve">. Организация </w:t>
      </w:r>
      <w:proofErr w:type="gramStart"/>
      <w:r w:rsidR="006D1D10" w:rsidRPr="00245653">
        <w:rPr>
          <w:rFonts w:ascii="Times New Roman" w:hAnsi="Times New Roman"/>
        </w:rPr>
        <w:t>контроля за</w:t>
      </w:r>
      <w:proofErr w:type="gramEnd"/>
      <w:r w:rsidR="006D1D10" w:rsidRPr="00245653">
        <w:rPr>
          <w:rFonts w:ascii="Times New Roman" w:hAnsi="Times New Roman"/>
        </w:rPr>
        <w:t xml:space="preserve"> соблюдением порядка и сроков рассмотрения обращений граждан на личный прием в аппарате администрации возлагается на заместителя главы </w:t>
      </w:r>
      <w:r w:rsidR="00683F87">
        <w:rPr>
          <w:rFonts w:ascii="Times New Roman" w:hAnsi="Times New Roman"/>
        </w:rPr>
        <w:t>поселения.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6.5. Для всех видов обращений граждан устанавливаются единые предельные сроки рассмотрения. Обращения граждан рассматриваются в течение 30 календарных дней со дня их первичной ре</w:t>
      </w:r>
      <w:r w:rsidR="003F29EE">
        <w:rPr>
          <w:rFonts w:ascii="Times New Roman" w:hAnsi="Times New Roman"/>
        </w:rPr>
        <w:t>гистрации в администрации сельского поселения</w:t>
      </w:r>
      <w:r w:rsidR="00F2395C">
        <w:rPr>
          <w:rFonts w:ascii="Times New Roman" w:hAnsi="Times New Roman"/>
        </w:rPr>
        <w:t xml:space="preserve"> Малый</w:t>
      </w:r>
      <w:proofErr w:type="gramStart"/>
      <w:r w:rsidR="00F2395C">
        <w:rPr>
          <w:rFonts w:ascii="Times New Roman" w:hAnsi="Times New Roman"/>
        </w:rPr>
        <w:t xml:space="preserve"> Т</w:t>
      </w:r>
      <w:proofErr w:type="gramEnd"/>
      <w:r w:rsidR="00F2395C">
        <w:rPr>
          <w:rFonts w:ascii="Times New Roman" w:hAnsi="Times New Roman"/>
        </w:rPr>
        <w:t>олкай</w:t>
      </w:r>
      <w:r w:rsidRPr="00245653">
        <w:rPr>
          <w:rFonts w:ascii="Times New Roman" w:hAnsi="Times New Roman"/>
        </w:rPr>
        <w:t>. Глава администрации вправе устанавливать сокращенные сроки рассмотрения обращений граждан.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6.6. Сроки исполнения незамедлительных (в течение 1 дня), срочных (не позднее 3 дней) и оперативных (не позднее 10 дней) поручений по обращениям граждан не продлеваются.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6.7. Письменное обращение, направленное для исполнения в адрес должностного лица </w:t>
      </w:r>
      <w:r w:rsidR="003F29EE">
        <w:rPr>
          <w:rFonts w:ascii="Times New Roman" w:hAnsi="Times New Roman"/>
        </w:rPr>
        <w:t>администрации сельского поселения</w:t>
      </w:r>
      <w:r w:rsidR="00F2395C">
        <w:rPr>
          <w:rFonts w:ascii="Times New Roman" w:hAnsi="Times New Roman"/>
        </w:rPr>
        <w:t xml:space="preserve"> Малый</w:t>
      </w:r>
      <w:proofErr w:type="gramStart"/>
      <w:r w:rsidR="00F2395C">
        <w:rPr>
          <w:rFonts w:ascii="Times New Roman" w:hAnsi="Times New Roman"/>
        </w:rPr>
        <w:t xml:space="preserve"> Т</w:t>
      </w:r>
      <w:proofErr w:type="gramEnd"/>
      <w:r w:rsidR="00F2395C">
        <w:rPr>
          <w:rFonts w:ascii="Times New Roman" w:hAnsi="Times New Roman"/>
        </w:rPr>
        <w:t>олкай</w:t>
      </w:r>
      <w:r w:rsidRPr="00245653">
        <w:rPr>
          <w:rFonts w:ascii="Times New Roman" w:hAnsi="Times New Roman"/>
        </w:rPr>
        <w:t>, содержащее вопросы, не входящие в компетенцию указанного лица, направляется в течение двух дней со дня регистрации в соответствии с компетенцией. В случае нарушения 2-дневного срока переадресации обращения ответственность за его исполнение возлагается на должностное лицо, которому обращение было направлено для исполнения изначально.</w:t>
      </w:r>
    </w:p>
    <w:p w:rsidR="006D1D10" w:rsidRPr="00245653" w:rsidRDefault="006D1D10" w:rsidP="00A9459C">
      <w:pPr>
        <w:spacing w:after="0"/>
        <w:jc w:val="both"/>
        <w:rPr>
          <w:rFonts w:ascii="Times New Roman" w:hAnsi="Times New Roman"/>
        </w:rPr>
      </w:pPr>
    </w:p>
    <w:p w:rsidR="006D1D10" w:rsidRPr="003F29EE" w:rsidRDefault="006D1D10" w:rsidP="00A9459C">
      <w:pPr>
        <w:spacing w:after="0"/>
        <w:ind w:firstLine="709"/>
        <w:jc w:val="both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7. Рассылка корреспонденции по обращениям граждан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7.1. Отправляемая корреспонденция по обращениям граждан передается почтовой или электронной связью.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7.2. Подписанные главой </w:t>
      </w:r>
      <w:r w:rsidR="00F2395C">
        <w:rPr>
          <w:rFonts w:ascii="Times New Roman" w:hAnsi="Times New Roman"/>
        </w:rPr>
        <w:t>поселения</w:t>
      </w:r>
      <w:r w:rsidRPr="00245653">
        <w:rPr>
          <w:rFonts w:ascii="Times New Roman" w:hAnsi="Times New Roman"/>
        </w:rPr>
        <w:t xml:space="preserve"> (или иным лицом по его поручению), письма регистрируются и отправляются по назначению в день их подписания или не позднее следующего рабочего дня.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Отправляемые документы должны быть полностью оформленными, зарегистрированными, с указанием почтового адреса и (или) электронного адреса. При этом проверяется правильность оформления и </w:t>
      </w:r>
      <w:proofErr w:type="spellStart"/>
      <w:r w:rsidRPr="00245653">
        <w:rPr>
          <w:rFonts w:ascii="Times New Roman" w:hAnsi="Times New Roman"/>
        </w:rPr>
        <w:t>адресования</w:t>
      </w:r>
      <w:proofErr w:type="spellEnd"/>
      <w:r w:rsidRPr="00245653">
        <w:rPr>
          <w:rFonts w:ascii="Times New Roman" w:hAnsi="Times New Roman"/>
        </w:rPr>
        <w:t xml:space="preserve"> писем, наличие подписей, виз, приложений, количество экземпляров отправляемых документов.</w:t>
      </w:r>
    </w:p>
    <w:p w:rsidR="00C21EC6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Один экземпляр зарегистрированного отправляемого ответа на обращение, а также переписка, связанная с его рассмотрением, остается у специалиста службы учета и регистрации документов. 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7.3. Обработка документов для отправки почтовой связью осуществляется в соответствии с Правилами оказания услуг почтовой связи, утвержденными постановлением Правительства Российской Федерации от 15 апреля 2005 г. N 221.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</w:p>
    <w:p w:rsidR="006D1D10" w:rsidRPr="003F29EE" w:rsidRDefault="006D1D10" w:rsidP="00A9459C">
      <w:pPr>
        <w:spacing w:after="0"/>
        <w:ind w:firstLine="709"/>
        <w:jc w:val="both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8. Требования к служебному поведению при работе с гражданами</w:t>
      </w:r>
    </w:p>
    <w:p w:rsidR="006D1D10" w:rsidRPr="00245653" w:rsidRDefault="003F29EE" w:rsidP="00A9459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1.8.1.</w:t>
      </w:r>
      <w:r w:rsidR="006D1D10" w:rsidRPr="00245653">
        <w:rPr>
          <w:rFonts w:ascii="Times New Roman" w:hAnsi="Times New Roman"/>
        </w:rPr>
        <w:t>Работники администрации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</w:p>
    <w:p w:rsidR="006D1D10" w:rsidRPr="003F29EE" w:rsidRDefault="006D1D10" w:rsidP="00A9459C">
      <w:pPr>
        <w:spacing w:after="0"/>
        <w:ind w:firstLine="709"/>
        <w:jc w:val="both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9. Формирование и хранение дел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9.1. Формирование и хранение дел производится в соответствии с утвержденной номенклатурой дел.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9.2. Обращения граждан располагаются в делах в хронологическом порядке. Каждое обращение и все документы, относящиеся к его рассмотрению и разрешению, составляют в деле самостоятельную группу.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9.3. При формировании дел проверяется правильность направления обращений в дело, их полнота (комплектность).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9.4. Материалы по </w:t>
      </w:r>
      <w:proofErr w:type="gramStart"/>
      <w:r w:rsidRPr="00245653">
        <w:rPr>
          <w:rFonts w:ascii="Times New Roman" w:hAnsi="Times New Roman"/>
        </w:rPr>
        <w:t>обращениям, адр</w:t>
      </w:r>
      <w:r w:rsidR="003F29EE">
        <w:rPr>
          <w:rFonts w:ascii="Times New Roman" w:hAnsi="Times New Roman"/>
        </w:rPr>
        <w:t>есованным в администрацию сельского поселения</w:t>
      </w:r>
      <w:r w:rsidR="00F2395C">
        <w:rPr>
          <w:rFonts w:ascii="Times New Roman" w:hAnsi="Times New Roman"/>
        </w:rPr>
        <w:t xml:space="preserve"> Малый толкай</w:t>
      </w:r>
      <w:proofErr w:type="gramEnd"/>
      <w:r w:rsidR="003F29EE">
        <w:rPr>
          <w:rFonts w:ascii="Times New Roman" w:hAnsi="Times New Roman"/>
        </w:rPr>
        <w:t xml:space="preserve">, главе поселения </w:t>
      </w:r>
      <w:r w:rsidRPr="00245653">
        <w:rPr>
          <w:rFonts w:ascii="Times New Roman" w:hAnsi="Times New Roman"/>
        </w:rPr>
        <w:t xml:space="preserve"> формируются в дела и находятся на архивном хранении в службе в соответствии со сроками, указанными в номенклатуре дел. 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lastRenderedPageBreak/>
        <w:t>9.5. Дела, сформированные по письменным и электронным обращениям граждан, и карточки личных приемов граждан хранятся 5 лет.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9.6. По истечении установленных сроков хранения документы по обращениям граждан подлежат уничтожению в установленном порядке.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9.7. При необходимости, с отметкой в специальном журнале выдаются сформированные дела, во временное пользование сотрудникам структурных подразделений аппарата, отрасл</w:t>
      </w:r>
      <w:r w:rsidR="003F29EE">
        <w:rPr>
          <w:rFonts w:ascii="Times New Roman" w:hAnsi="Times New Roman"/>
        </w:rPr>
        <w:t>евых органов администрации сельского поселения</w:t>
      </w:r>
      <w:r w:rsidRPr="00245653">
        <w:rPr>
          <w:rFonts w:ascii="Times New Roman" w:hAnsi="Times New Roman"/>
        </w:rPr>
        <w:t xml:space="preserve"> </w:t>
      </w:r>
      <w:r w:rsidR="00F2395C">
        <w:rPr>
          <w:rFonts w:ascii="Times New Roman" w:hAnsi="Times New Roman"/>
        </w:rPr>
        <w:t>Малый</w:t>
      </w:r>
      <w:proofErr w:type="gramStart"/>
      <w:r w:rsidR="00F2395C">
        <w:rPr>
          <w:rFonts w:ascii="Times New Roman" w:hAnsi="Times New Roman"/>
        </w:rPr>
        <w:t xml:space="preserve"> Т</w:t>
      </w:r>
      <w:proofErr w:type="gramEnd"/>
      <w:r w:rsidR="00F2395C">
        <w:rPr>
          <w:rFonts w:ascii="Times New Roman" w:hAnsi="Times New Roman"/>
        </w:rPr>
        <w:t xml:space="preserve">олкай </w:t>
      </w:r>
      <w:r w:rsidRPr="00245653">
        <w:rPr>
          <w:rFonts w:ascii="Times New Roman" w:hAnsi="Times New Roman"/>
        </w:rPr>
        <w:t>на срок не более 10 дней. После истечения указанного срока дело должно быть возвращено на место его хранения.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9.8. Сторонним организациям дела выдаются на основании их письменных запросов с разрешения главы администрации на срок не более одного месяца. Выдача дел оформляется актом.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9.9. По устной или письменной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</w:t>
      </w:r>
      <w:r w:rsidR="003F29EE">
        <w:rPr>
          <w:rFonts w:ascii="Times New Roman" w:hAnsi="Times New Roman"/>
        </w:rPr>
        <w:t>обращения в администрации сельского поселения</w:t>
      </w:r>
      <w:r w:rsidR="00F2395C">
        <w:rPr>
          <w:rFonts w:ascii="Times New Roman" w:hAnsi="Times New Roman"/>
        </w:rPr>
        <w:t xml:space="preserve"> Малый</w:t>
      </w:r>
      <w:proofErr w:type="gramStart"/>
      <w:r w:rsidR="00F2395C">
        <w:rPr>
          <w:rFonts w:ascii="Times New Roman" w:hAnsi="Times New Roman"/>
        </w:rPr>
        <w:t xml:space="preserve"> Т</w:t>
      </w:r>
      <w:proofErr w:type="gramEnd"/>
      <w:r w:rsidR="00F2395C">
        <w:rPr>
          <w:rFonts w:ascii="Times New Roman" w:hAnsi="Times New Roman"/>
        </w:rPr>
        <w:t>олкай</w:t>
      </w:r>
      <w:r w:rsidRPr="00245653">
        <w:rPr>
          <w:rFonts w:ascii="Times New Roman" w:hAnsi="Times New Roman"/>
        </w:rPr>
        <w:t xml:space="preserve">. Выдача гражданину копии </w:t>
      </w:r>
      <w:proofErr w:type="spellStart"/>
      <w:r w:rsidRPr="00245653">
        <w:rPr>
          <w:rFonts w:ascii="Times New Roman" w:hAnsi="Times New Roman"/>
        </w:rPr>
        <w:t>истребуемого</w:t>
      </w:r>
      <w:proofErr w:type="spellEnd"/>
      <w:r w:rsidRPr="00245653">
        <w:rPr>
          <w:rFonts w:ascii="Times New Roman" w:hAnsi="Times New Roman"/>
        </w:rPr>
        <w:t xml:space="preserve"> им письменного ответа осуществляется </w:t>
      </w:r>
      <w:r w:rsidR="00F2395C">
        <w:rPr>
          <w:rFonts w:ascii="Times New Roman" w:hAnsi="Times New Roman"/>
        </w:rPr>
        <w:t>заместителем Главы поселения</w:t>
      </w:r>
      <w:r w:rsidRPr="00245653">
        <w:rPr>
          <w:rFonts w:ascii="Times New Roman" w:hAnsi="Times New Roman"/>
        </w:rPr>
        <w:t xml:space="preserve"> по предъявлению документа, удостоверяющего личность заявителя.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</w:p>
    <w:p w:rsidR="006D1D10" w:rsidRPr="003F29EE" w:rsidRDefault="006D1D10" w:rsidP="00A9459C">
      <w:pPr>
        <w:spacing w:after="0"/>
        <w:ind w:firstLine="709"/>
        <w:jc w:val="both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10. Порядок обжалования действий (бездействия) должностных лиц</w:t>
      </w:r>
    </w:p>
    <w:p w:rsidR="00080188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10.1. Гражданин вправе обжаловать действия (бездействие) должностных лиц и решение, принятое по результатам рассмотрения его обращения, вышестоящему должностному лицу или в суд в порядке, предусмотренном законодательством.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10.2. Лица, виновные в нарушении порядка и сроков рассмотрения обращений граждан, несут ответственность, предусмотренную законодательством Российской Федерации.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10.4. Работники администрации, виновные в нарушении установленного и сроков рассмотрения обращений граждан, могут быть привлечены к дисциплинарной ответственности в соответствии с Федеральным законом от 02.03.2007 N 25-ФЗ "О муниципальной службе в Российской Федерации" и Трудовым кодексом Российской Федерации.</w:t>
      </w: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</w:p>
    <w:p w:rsidR="006D1D10" w:rsidRPr="00245653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</w:p>
    <w:p w:rsidR="006D1D10" w:rsidRDefault="006D1D10" w:rsidP="00A9459C">
      <w:pPr>
        <w:spacing w:after="0"/>
        <w:ind w:firstLine="709"/>
        <w:jc w:val="both"/>
        <w:rPr>
          <w:rFonts w:ascii="Times New Roman" w:hAnsi="Times New Roman"/>
        </w:rPr>
      </w:pPr>
    </w:p>
    <w:p w:rsidR="00245653" w:rsidRDefault="00245653" w:rsidP="00A9459C">
      <w:pPr>
        <w:spacing w:after="0"/>
        <w:ind w:firstLine="709"/>
        <w:jc w:val="both"/>
        <w:rPr>
          <w:rFonts w:ascii="Times New Roman" w:hAnsi="Times New Roman"/>
        </w:rPr>
      </w:pPr>
    </w:p>
    <w:p w:rsidR="00245653" w:rsidRDefault="00245653" w:rsidP="00A9459C">
      <w:pPr>
        <w:spacing w:after="0"/>
        <w:jc w:val="both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F2395C" w:rsidRDefault="00F2395C" w:rsidP="00245653">
      <w:pPr>
        <w:spacing w:after="0"/>
        <w:rPr>
          <w:rFonts w:ascii="Times New Roman" w:hAnsi="Times New Roman"/>
        </w:rPr>
      </w:pPr>
    </w:p>
    <w:p w:rsidR="00F2395C" w:rsidRDefault="00F2395C" w:rsidP="00245653">
      <w:pPr>
        <w:spacing w:after="0"/>
        <w:rPr>
          <w:rFonts w:ascii="Times New Roman" w:hAnsi="Times New Roman"/>
        </w:rPr>
      </w:pPr>
    </w:p>
    <w:p w:rsidR="00F2395C" w:rsidRDefault="00F2395C" w:rsidP="00245653">
      <w:pPr>
        <w:spacing w:after="0"/>
        <w:rPr>
          <w:rFonts w:ascii="Times New Roman" w:hAnsi="Times New Roman"/>
        </w:rPr>
      </w:pPr>
    </w:p>
    <w:p w:rsidR="00F2395C" w:rsidRDefault="00F2395C" w:rsidP="00245653">
      <w:pPr>
        <w:spacing w:after="0"/>
        <w:rPr>
          <w:rFonts w:ascii="Times New Roman" w:hAnsi="Times New Roman"/>
        </w:rPr>
      </w:pPr>
    </w:p>
    <w:p w:rsidR="00F2395C" w:rsidRDefault="00F2395C" w:rsidP="00245653">
      <w:pPr>
        <w:spacing w:after="0"/>
        <w:rPr>
          <w:rFonts w:ascii="Times New Roman" w:hAnsi="Times New Roman"/>
        </w:rPr>
      </w:pPr>
    </w:p>
    <w:p w:rsidR="00F2395C" w:rsidRDefault="00F2395C" w:rsidP="00245653">
      <w:pPr>
        <w:spacing w:after="0"/>
        <w:rPr>
          <w:rFonts w:ascii="Times New Roman" w:hAnsi="Times New Roman"/>
        </w:rPr>
      </w:pPr>
    </w:p>
    <w:p w:rsidR="00F2395C" w:rsidRDefault="00F2395C" w:rsidP="00245653">
      <w:pPr>
        <w:spacing w:after="0"/>
        <w:rPr>
          <w:rFonts w:ascii="Times New Roman" w:hAnsi="Times New Roman"/>
        </w:rPr>
      </w:pPr>
    </w:p>
    <w:p w:rsidR="00F2395C" w:rsidRDefault="00F2395C" w:rsidP="00245653">
      <w:pPr>
        <w:spacing w:after="0"/>
        <w:rPr>
          <w:rFonts w:ascii="Times New Roman" w:hAnsi="Times New Roman"/>
        </w:rPr>
      </w:pPr>
    </w:p>
    <w:p w:rsidR="00F2395C" w:rsidRDefault="00F2395C" w:rsidP="00245653">
      <w:pPr>
        <w:spacing w:after="0"/>
        <w:rPr>
          <w:rFonts w:ascii="Times New Roman" w:hAnsi="Times New Roman"/>
        </w:rPr>
      </w:pPr>
    </w:p>
    <w:p w:rsidR="00F2395C" w:rsidRDefault="00F2395C" w:rsidP="00245653">
      <w:pPr>
        <w:spacing w:after="0"/>
        <w:rPr>
          <w:rFonts w:ascii="Times New Roman" w:hAnsi="Times New Roman"/>
        </w:rPr>
      </w:pPr>
    </w:p>
    <w:p w:rsidR="00F2395C" w:rsidRDefault="00F2395C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Pr="00146A63" w:rsidRDefault="00245653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6D1D10" w:rsidRPr="00146A63" w:rsidRDefault="00E21E46" w:rsidP="00C21EC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Приложение № </w:t>
      </w:r>
      <w:r w:rsidR="00D9335D" w:rsidRPr="00146A63">
        <w:rPr>
          <w:rFonts w:ascii="Times New Roman" w:hAnsi="Times New Roman"/>
          <w:sz w:val="20"/>
          <w:szCs w:val="20"/>
        </w:rPr>
        <w:t>1</w:t>
      </w:r>
    </w:p>
    <w:p w:rsidR="00C33914" w:rsidRPr="00146A63" w:rsidRDefault="00C33914" w:rsidP="00C339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Администрация сельского поселения Малый</w:t>
      </w:r>
      <w:proofErr w:type="gramStart"/>
      <w:r w:rsidRPr="00146A63">
        <w:rPr>
          <w:rFonts w:ascii="Times New Roman" w:hAnsi="Times New Roman"/>
          <w:b/>
          <w:sz w:val="20"/>
          <w:szCs w:val="20"/>
        </w:rPr>
        <w:t xml:space="preserve"> Т</w:t>
      </w:r>
      <w:proofErr w:type="gramEnd"/>
      <w:r w:rsidRPr="00146A63">
        <w:rPr>
          <w:rFonts w:ascii="Times New Roman" w:hAnsi="Times New Roman"/>
          <w:b/>
          <w:sz w:val="20"/>
          <w:szCs w:val="20"/>
        </w:rPr>
        <w:t>олкай муниципального района Похвистневский Самарской области</w:t>
      </w:r>
    </w:p>
    <w:p w:rsidR="00C33914" w:rsidRPr="00146A63" w:rsidRDefault="00C33914" w:rsidP="00C339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6"/>
      </w:tblGrid>
      <w:tr w:rsidR="00D9335D" w:rsidRPr="00146A63" w:rsidTr="00C33914">
        <w:trPr>
          <w:jc w:val="center"/>
        </w:trPr>
        <w:tc>
          <w:tcPr>
            <w:tcW w:w="4236" w:type="dxa"/>
            <w:shd w:val="clear" w:color="auto" w:fill="auto"/>
            <w:vAlign w:val="bottom"/>
          </w:tcPr>
          <w:p w:rsidR="00D9335D" w:rsidRPr="00146A63" w:rsidRDefault="00D9335D" w:rsidP="00C339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6A63">
              <w:rPr>
                <w:rFonts w:ascii="Times New Roman" w:hAnsi="Times New Roman"/>
                <w:b/>
                <w:sz w:val="20"/>
                <w:szCs w:val="20"/>
              </w:rPr>
              <w:t>КАРТОЧКА ЛИЧНОГО ПРИЁМА № ___</w:t>
            </w:r>
          </w:p>
        </w:tc>
      </w:tr>
    </w:tbl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Дата </w:t>
      </w:r>
      <w:r w:rsidR="00D9335D" w:rsidRPr="00146A63">
        <w:rPr>
          <w:rFonts w:ascii="Times New Roman" w:hAnsi="Times New Roman"/>
          <w:sz w:val="20"/>
          <w:szCs w:val="20"/>
        </w:rPr>
        <w:t xml:space="preserve">и время личного </w:t>
      </w:r>
      <w:r w:rsidRPr="00146A63">
        <w:rPr>
          <w:rFonts w:ascii="Times New Roman" w:hAnsi="Times New Roman"/>
          <w:sz w:val="20"/>
          <w:szCs w:val="20"/>
        </w:rPr>
        <w:t>приема__________________</w:t>
      </w:r>
      <w:r w:rsidR="00D9335D" w:rsidRPr="00146A63">
        <w:rPr>
          <w:rFonts w:ascii="Times New Roman" w:hAnsi="Times New Roman"/>
          <w:sz w:val="20"/>
          <w:szCs w:val="20"/>
        </w:rPr>
        <w:t>___________________________________</w:t>
      </w:r>
      <w:r w:rsidRPr="00146A63">
        <w:rPr>
          <w:rFonts w:ascii="Times New Roman" w:hAnsi="Times New Roman"/>
          <w:sz w:val="20"/>
          <w:szCs w:val="20"/>
        </w:rPr>
        <w:t>_</w:t>
      </w:r>
      <w:r w:rsidR="00C33914" w:rsidRPr="00146A63">
        <w:rPr>
          <w:rFonts w:ascii="Times New Roman" w:hAnsi="Times New Roman"/>
          <w:sz w:val="20"/>
          <w:szCs w:val="20"/>
        </w:rPr>
        <w:t>_____</w:t>
      </w:r>
    </w:p>
    <w:p w:rsidR="006D1D10" w:rsidRPr="00146A63" w:rsidRDefault="00D9335D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Должностное лицо, осуществляющее личный прием</w:t>
      </w:r>
      <w:r w:rsidR="006D1D10" w:rsidRPr="00146A63">
        <w:rPr>
          <w:rFonts w:ascii="Times New Roman" w:hAnsi="Times New Roman"/>
          <w:sz w:val="20"/>
          <w:szCs w:val="20"/>
        </w:rPr>
        <w:t xml:space="preserve">: </w:t>
      </w:r>
    </w:p>
    <w:p w:rsidR="00D9335D" w:rsidRPr="00146A63" w:rsidRDefault="00D9335D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C33914" w:rsidRPr="00146A63">
        <w:rPr>
          <w:rFonts w:ascii="Times New Roman" w:hAnsi="Times New Roman"/>
          <w:sz w:val="20"/>
          <w:szCs w:val="20"/>
        </w:rPr>
        <w:t>_____</w:t>
      </w:r>
    </w:p>
    <w:p w:rsidR="00D9335D" w:rsidRPr="00146A63" w:rsidRDefault="00D9335D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C33914" w:rsidRPr="00146A63">
        <w:rPr>
          <w:rFonts w:ascii="Times New Roman" w:hAnsi="Times New Roman"/>
          <w:sz w:val="20"/>
          <w:szCs w:val="20"/>
        </w:rPr>
        <w:t>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Ф.И.О. заявителя _______________________________________________ пол _______</w:t>
      </w:r>
      <w:r w:rsidR="00F84B2C" w:rsidRPr="00146A63">
        <w:rPr>
          <w:rFonts w:ascii="Times New Roman" w:hAnsi="Times New Roman"/>
          <w:sz w:val="20"/>
          <w:szCs w:val="20"/>
        </w:rPr>
        <w:t>_______</w:t>
      </w:r>
      <w:r w:rsidR="00C33914" w:rsidRPr="00146A63">
        <w:rPr>
          <w:rFonts w:ascii="Times New Roman" w:hAnsi="Times New Roman"/>
          <w:sz w:val="20"/>
          <w:szCs w:val="20"/>
        </w:rPr>
        <w:t>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Адрес заявителя</w:t>
      </w:r>
      <w:r w:rsidR="00D9335D" w:rsidRPr="00146A63">
        <w:rPr>
          <w:rFonts w:ascii="Times New Roman" w:hAnsi="Times New Roman"/>
          <w:sz w:val="20"/>
          <w:szCs w:val="20"/>
        </w:rPr>
        <w:t xml:space="preserve"> </w:t>
      </w:r>
      <w:r w:rsidRPr="00146A63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 w:rsidR="00C33914" w:rsidRPr="00146A63">
        <w:rPr>
          <w:rFonts w:ascii="Times New Roman" w:hAnsi="Times New Roman"/>
          <w:sz w:val="20"/>
          <w:szCs w:val="20"/>
        </w:rPr>
        <w:t>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C33914" w:rsidRPr="00146A63">
        <w:rPr>
          <w:rFonts w:ascii="Times New Roman" w:hAnsi="Times New Roman"/>
          <w:sz w:val="20"/>
          <w:szCs w:val="20"/>
        </w:rPr>
        <w:t>________</w:t>
      </w:r>
    </w:p>
    <w:p w:rsidR="00C33914" w:rsidRPr="00146A63" w:rsidRDefault="00C33914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Электронная почта заявителя 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  <w:t>Номер телефона/факса_________________________________________________________________</w:t>
      </w:r>
    </w:p>
    <w:p w:rsidR="00C33914" w:rsidRPr="00146A63" w:rsidRDefault="00C33914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Содержание устного обращения:</w:t>
      </w:r>
    </w:p>
    <w:p w:rsidR="00C33914" w:rsidRPr="00146A63" w:rsidRDefault="00C33914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</w:t>
      </w:r>
    </w:p>
    <w:p w:rsidR="00C33914" w:rsidRPr="00146A63" w:rsidRDefault="00C33914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</w:t>
      </w:r>
    </w:p>
    <w:p w:rsidR="00C33914" w:rsidRPr="00146A63" w:rsidRDefault="00C33914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Социальное положение: Количество обращений</w:t>
      </w:r>
    </w:p>
    <w:p w:rsidR="00146A63" w:rsidRPr="00146A63" w:rsidRDefault="00C33914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Льготный состав: Повторность: да/нет</w:t>
      </w:r>
    </w:p>
    <w:p w:rsidR="00146A63" w:rsidRPr="00146A63" w:rsidRDefault="00C33914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C33914" w:rsidRPr="00146A63" w:rsidRDefault="00C33914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Содержание принятого решения по обращению гражданина:</w:t>
      </w:r>
    </w:p>
    <w:p w:rsidR="00C33914" w:rsidRPr="00146A63" w:rsidRDefault="00C33914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1. Дан устный ответ (разъяснение):</w:t>
      </w:r>
    </w:p>
    <w:p w:rsidR="00080188" w:rsidRPr="00146A63" w:rsidRDefault="00C33914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C33914" w:rsidRPr="00146A63" w:rsidRDefault="00C33914" w:rsidP="00C33914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</w:t>
      </w:r>
    </w:p>
    <w:p w:rsidR="00C33914" w:rsidRPr="00146A63" w:rsidRDefault="00C33914" w:rsidP="00C33914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</w:t>
      </w:r>
    </w:p>
    <w:p w:rsidR="00C33914" w:rsidRPr="00146A63" w:rsidRDefault="00C33914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Отметка о согласии гражданина на получение устного ответа:</w:t>
      </w:r>
    </w:p>
    <w:p w:rsidR="00C33914" w:rsidRPr="00146A63" w:rsidRDefault="00C33914" w:rsidP="00C33914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  <w:t>2. Принято письменное обращение. Всего_________________листов.</w:t>
      </w:r>
    </w:p>
    <w:p w:rsidR="00C33914" w:rsidRPr="00146A63" w:rsidRDefault="00C33914" w:rsidP="00C33914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Подпись гражданина___________________________________________________________________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  <w:t>3. В рассмотрении обращения отказано по следующим основаниям:</w:t>
      </w:r>
    </w:p>
    <w:p w:rsidR="00C33914" w:rsidRPr="00146A63" w:rsidRDefault="00C33914" w:rsidP="00C33914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</w:t>
      </w:r>
    </w:p>
    <w:p w:rsidR="00C33914" w:rsidRPr="00146A63" w:rsidRDefault="00C33914" w:rsidP="00C33914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4. Принято иное решени</w:t>
      </w:r>
      <w:proofErr w:type="gramStart"/>
      <w:r w:rsidRPr="00146A63">
        <w:rPr>
          <w:rFonts w:ascii="Times New Roman" w:hAnsi="Times New Roman"/>
          <w:sz w:val="20"/>
          <w:szCs w:val="20"/>
        </w:rPr>
        <w:t>е(</w:t>
      </w:r>
      <w:proofErr w:type="gramEnd"/>
      <w:r w:rsidRPr="00146A63">
        <w:rPr>
          <w:rFonts w:ascii="Times New Roman" w:hAnsi="Times New Roman"/>
          <w:sz w:val="20"/>
          <w:szCs w:val="20"/>
        </w:rPr>
        <w:t xml:space="preserve"> даны поручения, срок исполнения):</w:t>
      </w:r>
    </w:p>
    <w:p w:rsidR="00146A63" w:rsidRPr="00146A63" w:rsidRDefault="00146A63" w:rsidP="00146A6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</w:t>
      </w:r>
    </w:p>
    <w:p w:rsidR="00146A63" w:rsidRPr="00146A63" w:rsidRDefault="00146A63" w:rsidP="00146A6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</w:t>
      </w:r>
    </w:p>
    <w:p w:rsidR="00C33914" w:rsidRPr="00146A63" w:rsidRDefault="00C33914" w:rsidP="00C33914">
      <w:pPr>
        <w:spacing w:after="0"/>
        <w:rPr>
          <w:rFonts w:ascii="Times New Roman" w:hAnsi="Times New Roman"/>
          <w:sz w:val="20"/>
          <w:szCs w:val="20"/>
        </w:rPr>
      </w:pPr>
    </w:p>
    <w:p w:rsidR="00146A63" w:rsidRPr="00146A63" w:rsidRDefault="00146A63" w:rsidP="00C33914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   ______________________ ______________________________</w:t>
      </w:r>
    </w:p>
    <w:p w:rsidR="00146A63" w:rsidRPr="00146A63" w:rsidRDefault="00146A63" w:rsidP="00C33914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     Должность лица, </w:t>
      </w:r>
      <w:proofErr w:type="spellStart"/>
      <w:r w:rsidRPr="00146A63">
        <w:rPr>
          <w:rFonts w:ascii="Times New Roman" w:hAnsi="Times New Roman"/>
          <w:sz w:val="20"/>
          <w:szCs w:val="20"/>
        </w:rPr>
        <w:t>осущ</w:t>
      </w:r>
      <w:proofErr w:type="spellEnd"/>
      <w:r w:rsidRPr="00146A63">
        <w:rPr>
          <w:rFonts w:ascii="Times New Roman" w:hAnsi="Times New Roman"/>
          <w:sz w:val="20"/>
          <w:szCs w:val="20"/>
        </w:rPr>
        <w:t>. прием                    Подпись                                                             ФИО</w:t>
      </w:r>
    </w:p>
    <w:p w:rsidR="00146A63" w:rsidRPr="00146A63" w:rsidRDefault="00146A63" w:rsidP="00C33914">
      <w:pPr>
        <w:spacing w:after="0"/>
        <w:rPr>
          <w:rFonts w:ascii="Times New Roman" w:hAnsi="Times New Roman"/>
          <w:sz w:val="20"/>
          <w:szCs w:val="20"/>
        </w:rPr>
      </w:pPr>
    </w:p>
    <w:p w:rsidR="00146A63" w:rsidRPr="00146A63" w:rsidRDefault="00146A63" w:rsidP="00C33914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Отметка о направлении письменного ответа гражданину:</w:t>
      </w:r>
    </w:p>
    <w:p w:rsidR="00146A63" w:rsidRPr="00146A63" w:rsidRDefault="00146A63" w:rsidP="00146A6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146A63" w:rsidRPr="00146A63" w:rsidRDefault="00146A63" w:rsidP="00146A6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Отметка о снятии с контроля:</w:t>
      </w:r>
    </w:p>
    <w:p w:rsidR="00146A63" w:rsidRDefault="00146A63" w:rsidP="00146A6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softHyphen/>
      </w:r>
      <w:r w:rsidRPr="00146A63">
        <w:rPr>
          <w:rFonts w:ascii="Times New Roman" w:hAnsi="Times New Roman"/>
          <w:sz w:val="20"/>
          <w:szCs w:val="20"/>
        </w:rPr>
        <w:softHyphen/>
      </w:r>
      <w:r w:rsidRPr="00146A63">
        <w:rPr>
          <w:rFonts w:ascii="Times New Roman" w:hAnsi="Times New Roman"/>
          <w:sz w:val="20"/>
          <w:szCs w:val="20"/>
        </w:rPr>
        <w:softHyphen/>
      </w:r>
      <w:r w:rsidRPr="00146A63">
        <w:rPr>
          <w:rFonts w:ascii="Times New Roman" w:hAnsi="Times New Roman"/>
          <w:sz w:val="20"/>
          <w:szCs w:val="20"/>
        </w:rPr>
        <w:softHyphen/>
      </w:r>
      <w:r w:rsidRPr="00146A63">
        <w:rPr>
          <w:rFonts w:ascii="Times New Roman" w:hAnsi="Times New Roman"/>
          <w:sz w:val="20"/>
          <w:szCs w:val="20"/>
        </w:rPr>
        <w:softHyphen/>
      </w:r>
      <w:r w:rsidRPr="00146A63">
        <w:rPr>
          <w:rFonts w:ascii="Times New Roman" w:hAnsi="Times New Roman"/>
          <w:sz w:val="20"/>
          <w:szCs w:val="20"/>
        </w:rPr>
        <w:softHyphen/>
      </w:r>
      <w:r w:rsidRPr="00146A63">
        <w:rPr>
          <w:rFonts w:ascii="Times New Roman" w:hAnsi="Times New Roman"/>
          <w:sz w:val="20"/>
          <w:szCs w:val="20"/>
        </w:rPr>
        <w:softHyphen/>
        <w:t>_____________________________________________________________________________________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br/>
      </w:r>
    </w:p>
    <w:p w:rsidR="00442205" w:rsidRDefault="00442205" w:rsidP="00146A63">
      <w:pPr>
        <w:spacing w:after="0"/>
        <w:rPr>
          <w:rFonts w:ascii="Times New Roman" w:hAnsi="Times New Roman"/>
          <w:sz w:val="20"/>
          <w:szCs w:val="20"/>
        </w:rPr>
      </w:pPr>
    </w:p>
    <w:p w:rsidR="00442205" w:rsidRPr="00146A63" w:rsidRDefault="00442205" w:rsidP="00146A63">
      <w:pPr>
        <w:spacing w:after="0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146A63">
      <w:pPr>
        <w:spacing w:after="0"/>
        <w:jc w:val="center"/>
        <w:rPr>
          <w:rFonts w:ascii="Times New Roman" w:hAnsi="Times New Roman"/>
        </w:rPr>
      </w:pPr>
    </w:p>
    <w:p w:rsidR="006D1D10" w:rsidRPr="00146A63" w:rsidRDefault="00080188" w:rsidP="0008018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E21E46" w:rsidRPr="00146A63">
        <w:rPr>
          <w:rFonts w:ascii="Times New Roman" w:hAnsi="Times New Roman"/>
          <w:sz w:val="20"/>
          <w:szCs w:val="20"/>
        </w:rPr>
        <w:t xml:space="preserve"> </w:t>
      </w:r>
      <w:r w:rsidR="00D9335D" w:rsidRPr="00146A63">
        <w:rPr>
          <w:rFonts w:ascii="Times New Roman" w:hAnsi="Times New Roman"/>
          <w:sz w:val="20"/>
          <w:szCs w:val="20"/>
        </w:rPr>
        <w:t>2</w:t>
      </w:r>
    </w:p>
    <w:p w:rsidR="00C21EC6" w:rsidRPr="00146A63" w:rsidRDefault="00C21EC6" w:rsidP="0008018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08018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08018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D1D10" w:rsidRPr="00146A63" w:rsidRDefault="006D1D10" w:rsidP="0008018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Лицевая сторона учетной карточки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Промежуточный контроль____________________________________________________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Итоговый контроль__________________________________________________________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6D1D10" w:rsidRPr="00146A63" w:rsidRDefault="006D1D10" w:rsidP="0008018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КАРТОЧКА УЧЕТА ОБРАЩЕНИЙ ГРАЖДАН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N _____________ "______" ___________________________20____г.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(дата приема)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 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(вид обращения) (форма обращения)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Социальное положение_______________________________________________________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Льготный состав_____________________________________________________________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Место жительства____________________________________________________________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Фамилия, имя, отчество_______________________________________________________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6D1D10" w:rsidRPr="00146A63" w:rsidRDefault="00080188" w:rsidP="00245653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146A63">
        <w:rPr>
          <w:rFonts w:ascii="Times New Roman" w:hAnsi="Times New Roman"/>
          <w:sz w:val="20"/>
          <w:szCs w:val="20"/>
        </w:rPr>
        <w:t>((откуда поступило, №</w:t>
      </w:r>
      <w:r w:rsidR="006D1D10" w:rsidRPr="00146A63">
        <w:rPr>
          <w:rFonts w:ascii="Times New Roman" w:hAnsi="Times New Roman"/>
          <w:sz w:val="20"/>
          <w:szCs w:val="20"/>
        </w:rPr>
        <w:t xml:space="preserve"> и дата)</w:t>
      </w:r>
      <w:proofErr w:type="gramEnd"/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Краткое содержание__________________________________________________________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Резолюция главы_____________________________________________________________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Отметка о переадресации иному исполнителю__________________________________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Pr="00146A63">
        <w:rPr>
          <w:rFonts w:ascii="Times New Roman" w:hAnsi="Times New Roman"/>
          <w:sz w:val="20"/>
          <w:szCs w:val="20"/>
        </w:rPr>
        <w:tab/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ab/>
      </w:r>
    </w:p>
    <w:p w:rsidR="006D1D10" w:rsidRPr="00146A63" w:rsidRDefault="006D1D10" w:rsidP="0008018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Обратная сторона учетной карточки</w:t>
      </w:r>
    </w:p>
    <w:p w:rsidR="00C1508D" w:rsidRPr="00146A63" w:rsidRDefault="00C1508D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Отметка о предупредительном контроле_________________________________________________ </w:t>
      </w:r>
    </w:p>
    <w:p w:rsidR="00C1508D" w:rsidRPr="00146A63" w:rsidRDefault="00C1508D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 </w:t>
      </w:r>
    </w:p>
    <w:p w:rsidR="00C1508D" w:rsidRPr="00146A63" w:rsidRDefault="00C1508D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Отметка о срыве сроков исполнения____________________________________________________ </w:t>
      </w:r>
    </w:p>
    <w:p w:rsidR="006D1D10" w:rsidRPr="00146A63" w:rsidRDefault="00C1508D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____________________________________________________________________________________Дата передачи исполнителю___________________________________________________________ Подпись исполнителя________________________________________________________________</w:t>
      </w:r>
      <w:r w:rsidR="006D1D10" w:rsidRPr="00146A63">
        <w:rPr>
          <w:rFonts w:ascii="Times New Roman" w:hAnsi="Times New Roman"/>
          <w:sz w:val="20"/>
          <w:szCs w:val="20"/>
        </w:rPr>
        <w:tab/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Отметка о подготовке информации и уведомлении заявителя_________________</w:t>
      </w:r>
      <w:r w:rsidR="00C1508D" w:rsidRPr="00146A63">
        <w:rPr>
          <w:rFonts w:ascii="Times New Roman" w:hAnsi="Times New Roman"/>
          <w:sz w:val="20"/>
          <w:szCs w:val="20"/>
        </w:rPr>
        <w:t>______________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C1508D" w:rsidRPr="00146A63">
        <w:rPr>
          <w:rFonts w:ascii="Times New Roman" w:hAnsi="Times New Roman"/>
          <w:sz w:val="20"/>
          <w:szCs w:val="20"/>
        </w:rPr>
        <w:t>______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C1508D" w:rsidRPr="00146A63">
        <w:rPr>
          <w:rFonts w:ascii="Times New Roman" w:hAnsi="Times New Roman"/>
          <w:sz w:val="20"/>
          <w:szCs w:val="20"/>
        </w:rPr>
        <w:t>______</w:t>
      </w:r>
    </w:p>
    <w:p w:rsidR="00C1508D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Когда и</w:t>
      </w:r>
      <w:r w:rsidR="00C1508D" w:rsidRPr="00146A63">
        <w:rPr>
          <w:rFonts w:ascii="Times New Roman" w:hAnsi="Times New Roman"/>
          <w:sz w:val="20"/>
          <w:szCs w:val="20"/>
        </w:rPr>
        <w:t xml:space="preserve"> кем обращение снято с контроля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 </w:t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575C18" w:rsidRPr="00146A63" w:rsidRDefault="00575C18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575C18" w:rsidRPr="00146A63" w:rsidRDefault="00575C18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F2395C" w:rsidRDefault="00F2395C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146A63" w:rsidRPr="00146A63" w:rsidRDefault="00146A63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F2395C" w:rsidRDefault="00F2395C" w:rsidP="00575C18">
      <w:pPr>
        <w:spacing w:after="0"/>
        <w:rPr>
          <w:rFonts w:ascii="Times New Roman" w:hAnsi="Times New Roman"/>
        </w:rPr>
      </w:pPr>
    </w:p>
    <w:p w:rsidR="00F2395C" w:rsidRDefault="00F2395C" w:rsidP="00575C18">
      <w:pPr>
        <w:spacing w:after="0"/>
        <w:rPr>
          <w:rFonts w:ascii="Times New Roman" w:hAnsi="Times New Roman"/>
        </w:rPr>
      </w:pPr>
    </w:p>
    <w:p w:rsidR="00F2395C" w:rsidRPr="00146A63" w:rsidRDefault="00F2395C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6D1D10" w:rsidRPr="00146A63" w:rsidRDefault="00575C18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E21E46" w:rsidRPr="00146A63">
        <w:rPr>
          <w:rFonts w:ascii="Times New Roman" w:hAnsi="Times New Roman"/>
          <w:sz w:val="20"/>
          <w:szCs w:val="20"/>
        </w:rPr>
        <w:t xml:space="preserve"> </w:t>
      </w:r>
      <w:r w:rsidR="00D9335D" w:rsidRPr="00146A63">
        <w:rPr>
          <w:rFonts w:ascii="Times New Roman" w:hAnsi="Times New Roman"/>
          <w:sz w:val="20"/>
          <w:szCs w:val="20"/>
        </w:rPr>
        <w:t>3</w:t>
      </w:r>
    </w:p>
    <w:p w:rsidR="00146A63" w:rsidRDefault="00146A63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D1D10" w:rsidRPr="00146A63" w:rsidRDefault="00575C18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Лицевая сторона </w:t>
      </w:r>
    </w:p>
    <w:p w:rsidR="00575C18" w:rsidRPr="00146A63" w:rsidRDefault="00575C18" w:rsidP="00575C18">
      <w:pPr>
        <w:spacing w:after="0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Журнал входящей корреспон</w:t>
      </w:r>
      <w:r w:rsidR="00146A63" w:rsidRPr="00146A63">
        <w:rPr>
          <w:rFonts w:ascii="Times New Roman" w:hAnsi="Times New Roman"/>
          <w:b/>
          <w:sz w:val="20"/>
          <w:szCs w:val="20"/>
        </w:rPr>
        <w:t>денции</w:t>
      </w:r>
    </w:p>
    <w:p w:rsidR="00575C18" w:rsidRPr="00146A63" w:rsidRDefault="00575C18" w:rsidP="00575C1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75C18" w:rsidRPr="00146A63" w:rsidRDefault="00575C18" w:rsidP="00575C18">
      <w:pPr>
        <w:spacing w:after="0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Начат «___»___________20___г.</w:t>
      </w:r>
    </w:p>
    <w:p w:rsidR="00575C18" w:rsidRPr="00146A63" w:rsidRDefault="00575C18" w:rsidP="00575C18">
      <w:pPr>
        <w:spacing w:after="0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 xml:space="preserve">Окончен «____»___________20___г. </w:t>
      </w:r>
    </w:p>
    <w:p w:rsidR="00F2395C" w:rsidRPr="00146A63" w:rsidRDefault="00F2395C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75C18" w:rsidRPr="00146A63" w:rsidRDefault="00575C18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Внутренняя сторона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575C18" w:rsidRPr="00146A63" w:rsidTr="00DE61A8"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Дата поступления и индекс документа</w:t>
            </w: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Корреспондент, дата и индекс поступившего документа</w:t>
            </w: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Резолюция или кому направлен документ</w:t>
            </w:r>
          </w:p>
        </w:tc>
        <w:tc>
          <w:tcPr>
            <w:tcW w:w="1915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Роспись в получении</w:t>
            </w:r>
          </w:p>
        </w:tc>
      </w:tr>
      <w:tr w:rsidR="00575C18" w:rsidRPr="00146A63" w:rsidTr="00DE61A8"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75C18" w:rsidRPr="00146A63" w:rsidTr="00DE61A8"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18" w:rsidRPr="00146A63" w:rsidTr="00DE61A8"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46A63" w:rsidRPr="00146A63" w:rsidRDefault="00146A63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D1D10" w:rsidRPr="00146A63" w:rsidRDefault="006D1D10" w:rsidP="00575C1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575C18" w:rsidRPr="00146A63">
        <w:rPr>
          <w:rFonts w:ascii="Times New Roman" w:hAnsi="Times New Roman"/>
          <w:sz w:val="20"/>
          <w:szCs w:val="20"/>
        </w:rPr>
        <w:t xml:space="preserve">№ </w:t>
      </w:r>
      <w:r w:rsidR="00D9335D" w:rsidRPr="00146A63">
        <w:rPr>
          <w:rFonts w:ascii="Times New Roman" w:hAnsi="Times New Roman"/>
          <w:sz w:val="20"/>
          <w:szCs w:val="20"/>
        </w:rPr>
        <w:t>4</w:t>
      </w:r>
    </w:p>
    <w:p w:rsidR="00146A63" w:rsidRDefault="00146A63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46A63" w:rsidRDefault="00146A63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75C18" w:rsidRPr="00146A63" w:rsidRDefault="00575C18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Лицевая сторона </w:t>
      </w:r>
    </w:p>
    <w:p w:rsidR="00575C18" w:rsidRPr="00146A63" w:rsidRDefault="00575C18" w:rsidP="00575C18">
      <w:pPr>
        <w:spacing w:after="0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Журнал исходящей корреспонденции</w:t>
      </w:r>
    </w:p>
    <w:p w:rsidR="00575C18" w:rsidRPr="00146A63" w:rsidRDefault="00575C18" w:rsidP="00575C1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75C18" w:rsidRPr="00146A63" w:rsidRDefault="00575C18" w:rsidP="00575C18">
      <w:pPr>
        <w:spacing w:after="0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Начат «___»_________________20___г.</w:t>
      </w:r>
    </w:p>
    <w:p w:rsidR="00575C18" w:rsidRPr="00146A63" w:rsidRDefault="00575C18" w:rsidP="00575C18">
      <w:pPr>
        <w:spacing w:after="0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 xml:space="preserve">Окончен «___»______________20____г. </w:t>
      </w:r>
    </w:p>
    <w:p w:rsidR="00575C18" w:rsidRPr="00146A63" w:rsidRDefault="00575C18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75C18" w:rsidRPr="00146A63" w:rsidRDefault="00575C18" w:rsidP="00575C1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Внутренняя сторона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75C18" w:rsidRPr="00146A63" w:rsidTr="00DE61A8">
        <w:tc>
          <w:tcPr>
            <w:tcW w:w="2392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Дата и индекс документа</w:t>
            </w: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корреспондент</w:t>
            </w: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Отметка об исполнении документа</w:t>
            </w:r>
          </w:p>
        </w:tc>
      </w:tr>
      <w:tr w:rsidR="00575C18" w:rsidRPr="00146A63" w:rsidTr="00DE61A8">
        <w:tc>
          <w:tcPr>
            <w:tcW w:w="2392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75C18" w:rsidRPr="00146A63" w:rsidTr="00DE61A8">
        <w:tc>
          <w:tcPr>
            <w:tcW w:w="2392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18" w:rsidRPr="00146A63" w:rsidTr="00DE61A8">
        <w:tc>
          <w:tcPr>
            <w:tcW w:w="2392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C18" w:rsidRPr="00146A63" w:rsidTr="00DE61A8">
        <w:tc>
          <w:tcPr>
            <w:tcW w:w="2392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75C18" w:rsidRPr="00146A63" w:rsidRDefault="00575C18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5C18" w:rsidRPr="00146A63" w:rsidRDefault="00575C18" w:rsidP="00575C18">
      <w:pPr>
        <w:spacing w:after="0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D1D10" w:rsidRPr="00146A63" w:rsidRDefault="00E21E46" w:rsidP="00ED056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>Приложение №</w:t>
      </w:r>
      <w:r w:rsidR="00D9335D" w:rsidRPr="00146A63">
        <w:rPr>
          <w:rFonts w:ascii="Times New Roman" w:hAnsi="Times New Roman"/>
          <w:sz w:val="20"/>
          <w:szCs w:val="20"/>
        </w:rPr>
        <w:t xml:space="preserve"> 5</w:t>
      </w:r>
      <w:r w:rsidR="00ED0565" w:rsidRPr="00146A63">
        <w:rPr>
          <w:rFonts w:ascii="Times New Roman" w:hAnsi="Times New Roman"/>
          <w:sz w:val="20"/>
          <w:szCs w:val="20"/>
        </w:rPr>
        <w:t xml:space="preserve"> </w:t>
      </w:r>
    </w:p>
    <w:p w:rsidR="00146A63" w:rsidRDefault="00146A63" w:rsidP="00ED05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565" w:rsidRPr="00146A63" w:rsidRDefault="00ED0565" w:rsidP="00ED056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Лицевая сторона </w:t>
      </w:r>
    </w:p>
    <w:p w:rsidR="00ED0565" w:rsidRPr="00146A63" w:rsidRDefault="00ED0565" w:rsidP="00F239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7E2B92" w:rsidRPr="00146A63" w:rsidRDefault="00ED0565" w:rsidP="00F239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Администрация</w:t>
      </w:r>
    </w:p>
    <w:p w:rsidR="00ED0565" w:rsidRPr="00146A63" w:rsidRDefault="00ED0565" w:rsidP="00F239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186795" w:rsidRPr="00146A63" w:rsidRDefault="00F2395C" w:rsidP="00F239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Малый</w:t>
      </w:r>
      <w:proofErr w:type="gramStart"/>
      <w:r w:rsidRPr="00146A63">
        <w:rPr>
          <w:rFonts w:ascii="Times New Roman" w:hAnsi="Times New Roman"/>
          <w:b/>
          <w:sz w:val="20"/>
          <w:szCs w:val="20"/>
        </w:rPr>
        <w:t xml:space="preserve"> Т</w:t>
      </w:r>
      <w:proofErr w:type="gramEnd"/>
      <w:r w:rsidRPr="00146A63">
        <w:rPr>
          <w:rFonts w:ascii="Times New Roman" w:hAnsi="Times New Roman"/>
          <w:b/>
          <w:sz w:val="20"/>
          <w:szCs w:val="20"/>
        </w:rPr>
        <w:t xml:space="preserve">олкай муниципального района Похвистневский </w:t>
      </w:r>
    </w:p>
    <w:p w:rsidR="00F2395C" w:rsidRPr="00146A63" w:rsidRDefault="00F2395C" w:rsidP="00F239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Самарской области</w:t>
      </w:r>
    </w:p>
    <w:p w:rsidR="00ED0565" w:rsidRPr="00146A63" w:rsidRDefault="00ED0565" w:rsidP="00F239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D0565" w:rsidRPr="00146A63" w:rsidRDefault="00ED0565" w:rsidP="00F239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Журнал личного приема граждан</w:t>
      </w:r>
    </w:p>
    <w:p w:rsidR="00ED0565" w:rsidRPr="00146A63" w:rsidRDefault="00ED0565" w:rsidP="00F239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ФИО ведущего прием______________________</w:t>
      </w:r>
    </w:p>
    <w:p w:rsidR="00ED0565" w:rsidRPr="00146A63" w:rsidRDefault="00ED0565" w:rsidP="00F239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Начат «__»______________________20____г.</w:t>
      </w:r>
    </w:p>
    <w:p w:rsidR="00ED0565" w:rsidRPr="00146A63" w:rsidRDefault="00ED0565" w:rsidP="00F239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6A63">
        <w:rPr>
          <w:rFonts w:ascii="Times New Roman" w:hAnsi="Times New Roman"/>
          <w:b/>
          <w:sz w:val="20"/>
          <w:szCs w:val="20"/>
        </w:rPr>
        <w:t>Окончен «___»___________________20____г.</w:t>
      </w:r>
    </w:p>
    <w:p w:rsidR="00ED0565" w:rsidRPr="00146A63" w:rsidRDefault="00ED0565" w:rsidP="00ED05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395C" w:rsidRPr="00146A63" w:rsidRDefault="00F2395C" w:rsidP="00ED05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0565" w:rsidRPr="00146A63" w:rsidRDefault="00ED0565" w:rsidP="00ED056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 xml:space="preserve">Внутренняя сторона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370"/>
        <w:gridCol w:w="2007"/>
        <w:gridCol w:w="1367"/>
        <w:gridCol w:w="1367"/>
        <w:gridCol w:w="1368"/>
        <w:gridCol w:w="1368"/>
      </w:tblGrid>
      <w:tr w:rsidR="00ED0565" w:rsidRPr="00146A63" w:rsidTr="00DE61A8">
        <w:tc>
          <w:tcPr>
            <w:tcW w:w="723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146A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6A6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70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Отметка об исполнении</w:t>
            </w:r>
          </w:p>
        </w:tc>
        <w:tc>
          <w:tcPr>
            <w:tcW w:w="2008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ФИО адрес и место работы заявителя</w:t>
            </w:r>
          </w:p>
        </w:tc>
        <w:tc>
          <w:tcPr>
            <w:tcW w:w="1367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367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368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Резолюция</w:t>
            </w:r>
          </w:p>
        </w:tc>
        <w:tc>
          <w:tcPr>
            <w:tcW w:w="1368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Роспись в получении</w:t>
            </w:r>
          </w:p>
        </w:tc>
      </w:tr>
      <w:tr w:rsidR="00ED0565" w:rsidRPr="00146A63" w:rsidTr="00DE61A8">
        <w:tc>
          <w:tcPr>
            <w:tcW w:w="723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ED0565" w:rsidRPr="00146A63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A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0565" w:rsidRPr="00146A63" w:rsidTr="00DE61A8">
        <w:tc>
          <w:tcPr>
            <w:tcW w:w="723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565" w:rsidRPr="00146A63" w:rsidTr="00DE61A8">
        <w:tc>
          <w:tcPr>
            <w:tcW w:w="723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565" w:rsidRPr="00146A63" w:rsidTr="00DE61A8">
        <w:tc>
          <w:tcPr>
            <w:tcW w:w="723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D0565" w:rsidRPr="00146A63" w:rsidRDefault="00ED0565" w:rsidP="00DE6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0565" w:rsidRPr="00146A63" w:rsidRDefault="00ED0565" w:rsidP="00ED0565">
      <w:pPr>
        <w:spacing w:after="0"/>
        <w:rPr>
          <w:rFonts w:ascii="Times New Roman" w:hAnsi="Times New Roman"/>
          <w:sz w:val="20"/>
          <w:szCs w:val="20"/>
        </w:rPr>
      </w:pPr>
    </w:p>
    <w:p w:rsidR="00ED0565" w:rsidRPr="00146A63" w:rsidRDefault="00ED0565" w:rsidP="00ED05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ab/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ab/>
      </w: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6D1D10" w:rsidRPr="00146A63" w:rsidRDefault="006D1D10" w:rsidP="00245653">
      <w:pPr>
        <w:spacing w:after="0"/>
        <w:rPr>
          <w:rFonts w:ascii="Times New Roman" w:hAnsi="Times New Roman"/>
          <w:sz w:val="20"/>
          <w:szCs w:val="20"/>
        </w:rPr>
      </w:pPr>
      <w:r w:rsidRPr="00146A63">
        <w:rPr>
          <w:rFonts w:ascii="Times New Roman" w:hAnsi="Times New Roman"/>
          <w:sz w:val="20"/>
          <w:szCs w:val="20"/>
        </w:rPr>
        <w:tab/>
      </w:r>
    </w:p>
    <w:p w:rsidR="00BA55EA" w:rsidRPr="00146A63" w:rsidRDefault="00BA55EA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BA55EA" w:rsidRPr="00146A63" w:rsidRDefault="00BA55EA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BA55EA" w:rsidRPr="00146A63" w:rsidRDefault="00BA55EA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BA55EA" w:rsidRPr="00146A63" w:rsidRDefault="00BA55EA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BA55EA" w:rsidRPr="00146A63" w:rsidRDefault="00BA55EA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BA55EA" w:rsidRPr="00146A63" w:rsidRDefault="00BA55EA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BA55EA" w:rsidRPr="00146A63" w:rsidRDefault="00BA55EA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BA55EA" w:rsidRPr="00146A63" w:rsidRDefault="00BA55EA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BA55EA" w:rsidRPr="00146A63" w:rsidRDefault="00BA55EA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BA55EA" w:rsidRPr="00146A63" w:rsidRDefault="00BA55EA" w:rsidP="00245653">
      <w:pPr>
        <w:spacing w:after="0"/>
        <w:rPr>
          <w:rFonts w:ascii="Times New Roman" w:hAnsi="Times New Roman"/>
          <w:sz w:val="20"/>
          <w:szCs w:val="20"/>
        </w:rPr>
      </w:pPr>
    </w:p>
    <w:p w:rsidR="00BA55EA" w:rsidRDefault="00BA55EA" w:rsidP="00245653">
      <w:pPr>
        <w:spacing w:after="0"/>
        <w:rPr>
          <w:rFonts w:ascii="Times New Roman" w:hAnsi="Times New Roman"/>
        </w:rPr>
      </w:pPr>
    </w:p>
    <w:p w:rsidR="00BA55EA" w:rsidRDefault="00BA55EA" w:rsidP="00245653">
      <w:pPr>
        <w:spacing w:after="0"/>
        <w:rPr>
          <w:rFonts w:ascii="Times New Roman" w:hAnsi="Times New Roman"/>
        </w:rPr>
      </w:pPr>
    </w:p>
    <w:p w:rsidR="00BA55EA" w:rsidRDefault="00BA55EA" w:rsidP="00245653">
      <w:pPr>
        <w:spacing w:after="0"/>
        <w:rPr>
          <w:rFonts w:ascii="Times New Roman" w:hAnsi="Times New Roman"/>
        </w:rPr>
      </w:pPr>
    </w:p>
    <w:p w:rsidR="00BA55EA" w:rsidRDefault="00BA55EA" w:rsidP="00245653">
      <w:pPr>
        <w:spacing w:after="0"/>
        <w:rPr>
          <w:rFonts w:ascii="Times New Roman" w:hAnsi="Times New Roman"/>
        </w:rPr>
      </w:pPr>
    </w:p>
    <w:p w:rsidR="00BA55EA" w:rsidRDefault="00BA55EA" w:rsidP="00245653">
      <w:pPr>
        <w:spacing w:after="0"/>
        <w:rPr>
          <w:rFonts w:ascii="Times New Roman" w:hAnsi="Times New Roman"/>
        </w:rPr>
      </w:pPr>
    </w:p>
    <w:p w:rsidR="00BA55EA" w:rsidRDefault="00BA55EA" w:rsidP="00245653">
      <w:pPr>
        <w:spacing w:after="0"/>
        <w:rPr>
          <w:rFonts w:ascii="Times New Roman" w:hAnsi="Times New Roman"/>
        </w:rPr>
      </w:pPr>
    </w:p>
    <w:p w:rsidR="00BA55EA" w:rsidRDefault="00BA55EA" w:rsidP="00245653">
      <w:pPr>
        <w:spacing w:after="0"/>
        <w:rPr>
          <w:rFonts w:ascii="Times New Roman" w:hAnsi="Times New Roman"/>
        </w:rPr>
      </w:pPr>
    </w:p>
    <w:p w:rsidR="00BA55EA" w:rsidRDefault="00BA55EA" w:rsidP="00245653">
      <w:pPr>
        <w:spacing w:after="0"/>
        <w:rPr>
          <w:rFonts w:ascii="Times New Roman" w:hAnsi="Times New Roman"/>
        </w:rPr>
      </w:pPr>
    </w:p>
    <w:p w:rsidR="00B506A2" w:rsidRDefault="00B506A2" w:rsidP="00B506A2">
      <w:pPr>
        <w:spacing w:after="360"/>
        <w:jc w:val="right"/>
        <w:rPr>
          <w:b/>
          <w:u w:val="single"/>
        </w:rPr>
      </w:pPr>
    </w:p>
    <w:sectPr w:rsidR="00B506A2" w:rsidSect="00C21EC6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64D"/>
    <w:rsid w:val="00080188"/>
    <w:rsid w:val="000E2093"/>
    <w:rsid w:val="00134EAB"/>
    <w:rsid w:val="00146A63"/>
    <w:rsid w:val="00186795"/>
    <w:rsid w:val="001C6B57"/>
    <w:rsid w:val="00223428"/>
    <w:rsid w:val="00235400"/>
    <w:rsid w:val="00245653"/>
    <w:rsid w:val="002550B7"/>
    <w:rsid w:val="002C5194"/>
    <w:rsid w:val="002F5627"/>
    <w:rsid w:val="003F29EE"/>
    <w:rsid w:val="00442205"/>
    <w:rsid w:val="004F3792"/>
    <w:rsid w:val="005046F0"/>
    <w:rsid w:val="00504AE6"/>
    <w:rsid w:val="005529C9"/>
    <w:rsid w:val="00572E95"/>
    <w:rsid w:val="00575C18"/>
    <w:rsid w:val="005939E1"/>
    <w:rsid w:val="005E4383"/>
    <w:rsid w:val="005F0A63"/>
    <w:rsid w:val="00683F87"/>
    <w:rsid w:val="00686B97"/>
    <w:rsid w:val="0069506C"/>
    <w:rsid w:val="006C3BFB"/>
    <w:rsid w:val="006D1D10"/>
    <w:rsid w:val="00747A46"/>
    <w:rsid w:val="00774F65"/>
    <w:rsid w:val="007825BD"/>
    <w:rsid w:val="007E2B92"/>
    <w:rsid w:val="00842661"/>
    <w:rsid w:val="00922536"/>
    <w:rsid w:val="00955A7D"/>
    <w:rsid w:val="00A62DAB"/>
    <w:rsid w:val="00A9459C"/>
    <w:rsid w:val="00B506A2"/>
    <w:rsid w:val="00B9656C"/>
    <w:rsid w:val="00BA55EA"/>
    <w:rsid w:val="00C1508D"/>
    <w:rsid w:val="00C21EC6"/>
    <w:rsid w:val="00C33914"/>
    <w:rsid w:val="00C855A1"/>
    <w:rsid w:val="00CC564D"/>
    <w:rsid w:val="00D07165"/>
    <w:rsid w:val="00D9335D"/>
    <w:rsid w:val="00DD0546"/>
    <w:rsid w:val="00DE61A8"/>
    <w:rsid w:val="00DF1B2E"/>
    <w:rsid w:val="00E21E46"/>
    <w:rsid w:val="00E24616"/>
    <w:rsid w:val="00E34B31"/>
    <w:rsid w:val="00E70BA5"/>
    <w:rsid w:val="00ED0565"/>
    <w:rsid w:val="00F2395C"/>
    <w:rsid w:val="00F25DA6"/>
    <w:rsid w:val="00F30D14"/>
    <w:rsid w:val="00F440D6"/>
    <w:rsid w:val="00F84B2C"/>
    <w:rsid w:val="00F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6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5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A5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F25DA6"/>
    <w:rPr>
      <w:color w:val="0000FF"/>
      <w:u w:val="single"/>
    </w:rPr>
  </w:style>
  <w:style w:type="character" w:customStyle="1" w:styleId="10">
    <w:name w:val="Заголовок 1 Знак"/>
    <w:link w:val="1"/>
    <w:rsid w:val="00B9656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B9656C"/>
    <w:rPr>
      <w:b/>
      <w:color w:val="000080"/>
    </w:rPr>
  </w:style>
  <w:style w:type="table" w:styleId="a6">
    <w:name w:val="Table Grid"/>
    <w:basedOn w:val="a1"/>
    <w:uiPriority w:val="99"/>
    <w:rsid w:val="0057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BA55EA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A5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9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%20&#1076;&#1086;&#1082;&#1091;&#1084;&#1077;&#1085;&#1090;&#1072;&#1084;&#1080;\&#1053;&#1072;%20&#1089;&#1072;&#1081;&#1090;%20&#1080;%20&#1074;%20&#1075;&#1072;&#1079;&#1077;&#1090;&#1091;%202016,2017\2018\&#1040;&#1087;&#1088;&#1077;&#1083;&#1100;\&#1086;%20&#1088;&#1072;&#1073;&#1086;&#1090;&#1077;%20&#1089;%20&#1086;&#1073;&#1088;&#1072;&#1097;&#1077;&#1085;&#1080;&#1103;&#1084;&#1080;%20&#1075;&#1088;&#1072;&#1078;&#1076;&#1072;&#1085;%20&#1053;&#1045;&#1044;&#1054;&#1044;&#1045;&#1051;&#1040;&#1053;&#1053;&#1067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работе с обращениями граждан НЕДОДЕЛАННЫЙ</Template>
  <TotalTime>0</TotalTime>
  <Pages>15</Pages>
  <Words>5861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39191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http://www.zn/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Малый Толкай</cp:lastModifiedBy>
  <cp:revision>2</cp:revision>
  <cp:lastPrinted>2019-08-29T10:41:00Z</cp:lastPrinted>
  <dcterms:created xsi:type="dcterms:W3CDTF">2019-09-06T04:47:00Z</dcterms:created>
  <dcterms:modified xsi:type="dcterms:W3CDTF">2019-09-06T04:47:00Z</dcterms:modified>
</cp:coreProperties>
</file>